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7FF8" w14:textId="77777777" w:rsidR="00FE4E2F" w:rsidRPr="00D40F04" w:rsidRDefault="00FE4E2F" w:rsidP="00FE4E2F">
      <w:pPr>
        <w:rPr>
          <w:sz w:val="24"/>
        </w:rPr>
      </w:pPr>
      <w:bookmarkStart w:id="0" w:name="_GoBack"/>
      <w:bookmarkEnd w:id="0"/>
    </w:p>
    <w:p w14:paraId="050839D2" w14:textId="77777777" w:rsidR="00FE4E2F" w:rsidRPr="00F86E14" w:rsidRDefault="00FE4E2F" w:rsidP="00FE4E2F">
      <w:pPr>
        <w:jc w:val="center"/>
        <w:rPr>
          <w:b/>
          <w:sz w:val="40"/>
          <w:u w:val="single"/>
        </w:rPr>
      </w:pPr>
      <w:r w:rsidRPr="00F86E14">
        <w:rPr>
          <w:b/>
          <w:sz w:val="40"/>
          <w:u w:val="single"/>
        </w:rPr>
        <w:t>Leihvertrag</w:t>
      </w:r>
    </w:p>
    <w:p w14:paraId="279ECFE8" w14:textId="77777777" w:rsidR="00FE4E2F" w:rsidRPr="00D40F04" w:rsidRDefault="00FE4E2F" w:rsidP="00FE4E2F">
      <w:pPr>
        <w:jc w:val="center"/>
        <w:rPr>
          <w:b/>
          <w:sz w:val="24"/>
        </w:rPr>
      </w:pPr>
    </w:p>
    <w:p w14:paraId="129ACDFA" w14:textId="77777777" w:rsidR="00FE4E2F" w:rsidRPr="00D40F04" w:rsidRDefault="00FE4E2F" w:rsidP="00FE4E2F">
      <w:pPr>
        <w:jc w:val="center"/>
        <w:rPr>
          <w:sz w:val="24"/>
        </w:rPr>
      </w:pPr>
      <w:r w:rsidRPr="00D40F04">
        <w:rPr>
          <w:sz w:val="24"/>
        </w:rPr>
        <w:t>Zwischen (Schulträger einfügen)</w:t>
      </w:r>
    </w:p>
    <w:p w14:paraId="57DCA95D" w14:textId="77777777" w:rsidR="00FE4E2F" w:rsidRPr="00D40F04" w:rsidRDefault="00FE4E2F" w:rsidP="00FE4E2F">
      <w:pPr>
        <w:jc w:val="center"/>
        <w:rPr>
          <w:sz w:val="24"/>
        </w:rPr>
      </w:pPr>
      <w:r w:rsidRPr="00D40F04">
        <w:rPr>
          <w:sz w:val="24"/>
        </w:rPr>
        <w:t xml:space="preserve">vertreten durch den </w:t>
      </w:r>
      <w:r>
        <w:rPr>
          <w:sz w:val="24"/>
        </w:rPr>
        <w:t>(</w:t>
      </w:r>
      <w:r w:rsidRPr="00D40F04">
        <w:rPr>
          <w:sz w:val="24"/>
        </w:rPr>
        <w:t>Ober</w:t>
      </w:r>
      <w:r>
        <w:rPr>
          <w:sz w:val="24"/>
        </w:rPr>
        <w:t>-)B</w:t>
      </w:r>
      <w:r w:rsidRPr="00D40F04">
        <w:rPr>
          <w:sz w:val="24"/>
        </w:rPr>
        <w:t>ürgermeister/Landrat,</w:t>
      </w:r>
    </w:p>
    <w:p w14:paraId="475A41CE" w14:textId="475F7D83" w:rsidR="00FE4E2F" w:rsidRPr="00D40F04" w:rsidRDefault="00FE4E2F" w:rsidP="00FE4E2F">
      <w:pPr>
        <w:jc w:val="center"/>
        <w:rPr>
          <w:sz w:val="24"/>
        </w:rPr>
      </w:pPr>
      <w:r w:rsidRPr="00D40F04">
        <w:rPr>
          <w:sz w:val="24"/>
        </w:rPr>
        <w:t>diese</w:t>
      </w:r>
      <w:r>
        <w:rPr>
          <w:sz w:val="24"/>
        </w:rPr>
        <w:t>r</w:t>
      </w:r>
      <w:r w:rsidRPr="00D40F04">
        <w:rPr>
          <w:sz w:val="24"/>
        </w:rPr>
        <w:t xml:space="preserve"> wiederum vertreten durch den Leiter des</w:t>
      </w:r>
    </w:p>
    <w:p w14:paraId="6C9B60B0" w14:textId="77777777" w:rsidR="00FE4E2F" w:rsidRPr="00D40F04" w:rsidRDefault="00FE4E2F" w:rsidP="00FE4E2F">
      <w:pPr>
        <w:jc w:val="center"/>
        <w:rPr>
          <w:sz w:val="24"/>
        </w:rPr>
      </w:pPr>
      <w:r w:rsidRPr="00D40F04">
        <w:rPr>
          <w:sz w:val="24"/>
        </w:rPr>
        <w:t>Schulverwaltungsamtes,</w:t>
      </w:r>
      <w:r>
        <w:rPr>
          <w:sz w:val="24"/>
        </w:rPr>
        <w:t xml:space="preserve"> Postanschrift</w:t>
      </w:r>
      <w:r w:rsidRPr="00D40F04">
        <w:rPr>
          <w:sz w:val="24"/>
        </w:rPr>
        <w:t xml:space="preserve"> …</w:t>
      </w:r>
    </w:p>
    <w:p w14:paraId="1FD92C83" w14:textId="77777777" w:rsidR="00FE4E2F" w:rsidRPr="00D40F04" w:rsidRDefault="00FE4E2F" w:rsidP="00FE4E2F">
      <w:pPr>
        <w:jc w:val="center"/>
        <w:rPr>
          <w:sz w:val="24"/>
        </w:rPr>
      </w:pPr>
    </w:p>
    <w:p w14:paraId="698D58B5" w14:textId="77777777" w:rsidR="00FE4E2F" w:rsidRPr="00D40F04" w:rsidRDefault="00FE4E2F" w:rsidP="00FE4E2F">
      <w:pPr>
        <w:jc w:val="center"/>
        <w:rPr>
          <w:sz w:val="24"/>
        </w:rPr>
      </w:pPr>
      <w:r w:rsidRPr="00D40F04">
        <w:rPr>
          <w:sz w:val="24"/>
        </w:rPr>
        <w:t xml:space="preserve">– </w:t>
      </w:r>
      <w:r>
        <w:rPr>
          <w:sz w:val="24"/>
        </w:rPr>
        <w:t>im Nachfolgenden „</w:t>
      </w:r>
      <w:r w:rsidRPr="00D40F04">
        <w:rPr>
          <w:sz w:val="24"/>
        </w:rPr>
        <w:t>Verleiher</w:t>
      </w:r>
      <w:r>
        <w:rPr>
          <w:sz w:val="24"/>
        </w:rPr>
        <w:t>“ genannt</w:t>
      </w:r>
      <w:r w:rsidRPr="00D40F04">
        <w:rPr>
          <w:sz w:val="24"/>
        </w:rPr>
        <w:t xml:space="preserve"> –</w:t>
      </w:r>
    </w:p>
    <w:p w14:paraId="6E90FDA7" w14:textId="77777777" w:rsidR="00FE4E2F" w:rsidRPr="00D40F04" w:rsidRDefault="00FE4E2F" w:rsidP="00FE4E2F">
      <w:pPr>
        <w:jc w:val="center"/>
        <w:rPr>
          <w:sz w:val="24"/>
        </w:rPr>
      </w:pPr>
    </w:p>
    <w:p w14:paraId="4B5FF112" w14:textId="77777777" w:rsidR="00FE4E2F" w:rsidRPr="00D40F04" w:rsidRDefault="00FE4E2F" w:rsidP="00FE4E2F">
      <w:pPr>
        <w:jc w:val="center"/>
        <w:rPr>
          <w:sz w:val="24"/>
        </w:rPr>
      </w:pPr>
    </w:p>
    <w:p w14:paraId="3AB00DB1" w14:textId="77777777" w:rsidR="00FE4E2F" w:rsidRDefault="00FE4E2F" w:rsidP="00FE4E2F">
      <w:pPr>
        <w:jc w:val="center"/>
        <w:rPr>
          <w:sz w:val="24"/>
        </w:rPr>
      </w:pPr>
      <w:r>
        <w:rPr>
          <w:sz w:val="24"/>
        </w:rPr>
        <w:t>u</w:t>
      </w:r>
      <w:r w:rsidRPr="00D40F04">
        <w:rPr>
          <w:sz w:val="24"/>
        </w:rPr>
        <w:t>nd</w:t>
      </w:r>
    </w:p>
    <w:p w14:paraId="0F0A0417" w14:textId="77777777" w:rsidR="00FE4E2F" w:rsidRDefault="00FE4E2F" w:rsidP="00FE4E2F">
      <w:pPr>
        <w:jc w:val="center"/>
        <w:rPr>
          <w:sz w:val="24"/>
        </w:rPr>
      </w:pPr>
    </w:p>
    <w:p w14:paraId="0E4B9018" w14:textId="77777777" w:rsidR="00FE4E2F" w:rsidRDefault="00FE4E2F" w:rsidP="00FE4E2F">
      <w:pPr>
        <w:jc w:val="center"/>
        <w:rPr>
          <w:sz w:val="24"/>
        </w:rPr>
      </w:pPr>
      <w:r>
        <w:rPr>
          <w:sz w:val="24"/>
        </w:rPr>
        <w:t xml:space="preserve">1) der </w:t>
      </w:r>
      <w:r w:rsidRPr="00D40F04">
        <w:rPr>
          <w:sz w:val="24"/>
        </w:rPr>
        <w:t>Schülerin/</w:t>
      </w:r>
      <w:r>
        <w:rPr>
          <w:sz w:val="24"/>
        </w:rPr>
        <w:t xml:space="preserve">dem </w:t>
      </w:r>
      <w:r w:rsidRPr="00D40F04">
        <w:rPr>
          <w:sz w:val="24"/>
        </w:rPr>
        <w:t xml:space="preserve">Schüler </w:t>
      </w:r>
      <w:r w:rsidRPr="00433948">
        <w:rPr>
          <w:i/>
          <w:sz w:val="24"/>
        </w:rPr>
        <w:t>(Vorname und Name einfügen)</w:t>
      </w:r>
      <w:r>
        <w:rPr>
          <w:sz w:val="24"/>
        </w:rPr>
        <w:t xml:space="preserve"> der </w:t>
      </w:r>
      <w:r w:rsidRPr="00433948">
        <w:rPr>
          <w:i/>
          <w:sz w:val="24"/>
        </w:rPr>
        <w:t>(Name der Schule einfügen)</w:t>
      </w:r>
      <w:r>
        <w:rPr>
          <w:sz w:val="24"/>
        </w:rPr>
        <w:t>, vertreten durch</w:t>
      </w:r>
      <w:r>
        <w:rPr>
          <w:rStyle w:val="Funotenzeichen"/>
          <w:sz w:val="24"/>
        </w:rPr>
        <w:footnoteReference w:id="1"/>
      </w:r>
    </w:p>
    <w:p w14:paraId="03E3A2DE" w14:textId="77777777" w:rsidR="00FE4E2F" w:rsidRDefault="00FE4E2F" w:rsidP="00FE4E2F">
      <w:pPr>
        <w:rPr>
          <w:sz w:val="24"/>
        </w:rPr>
      </w:pPr>
      <w:r>
        <w:rPr>
          <w:sz w:val="24"/>
        </w:rPr>
        <w:t xml:space="preserve">      Frau </w:t>
      </w:r>
      <w:r w:rsidRPr="008A38E2">
        <w:rPr>
          <w:i/>
          <w:sz w:val="24"/>
        </w:rPr>
        <w:t>(Vorname und Name einfügen</w:t>
      </w:r>
      <w:r>
        <w:rPr>
          <w:i/>
          <w:sz w:val="24"/>
        </w:rPr>
        <w:t>)</w:t>
      </w:r>
      <w:r>
        <w:rPr>
          <w:sz w:val="24"/>
        </w:rPr>
        <w:t xml:space="preserve"> / Herrn </w:t>
      </w:r>
      <w:r w:rsidRPr="008A38E2">
        <w:rPr>
          <w:i/>
          <w:sz w:val="24"/>
        </w:rPr>
        <w:t>(Vorname und Name einfügen</w:t>
      </w:r>
      <w:r>
        <w:rPr>
          <w:i/>
          <w:sz w:val="24"/>
        </w:rPr>
        <w:t>)</w:t>
      </w:r>
      <w:r>
        <w:rPr>
          <w:sz w:val="24"/>
        </w:rPr>
        <w:t xml:space="preserve"> </w:t>
      </w:r>
    </w:p>
    <w:p w14:paraId="4EEBD053" w14:textId="77777777" w:rsidR="00FE4E2F" w:rsidRPr="00D40F04" w:rsidRDefault="00FE4E2F" w:rsidP="00FE4E2F">
      <w:r>
        <w:rPr>
          <w:sz w:val="24"/>
        </w:rPr>
        <w:t xml:space="preserve">                                             als Personensorgeberechtigte</w:t>
      </w:r>
    </w:p>
    <w:p w14:paraId="47A3EA67" w14:textId="77777777" w:rsidR="00FE4E2F" w:rsidRPr="00D40F04" w:rsidRDefault="00FE4E2F" w:rsidP="00FE4E2F">
      <w:pPr>
        <w:jc w:val="center"/>
        <w:rPr>
          <w:sz w:val="24"/>
        </w:rPr>
      </w:pPr>
      <w:r>
        <w:rPr>
          <w:sz w:val="24"/>
        </w:rPr>
        <w:t xml:space="preserve">wohnhaft </w:t>
      </w:r>
    </w:p>
    <w:p w14:paraId="76643A9F" w14:textId="77777777" w:rsidR="00FE4E2F" w:rsidRPr="00D40F04" w:rsidRDefault="00FE4E2F" w:rsidP="00FE4E2F">
      <w:pPr>
        <w:jc w:val="center"/>
        <w:rPr>
          <w:sz w:val="24"/>
        </w:rPr>
      </w:pPr>
      <w:r w:rsidRPr="00D40F04">
        <w:rPr>
          <w:sz w:val="24"/>
        </w:rPr>
        <w:t>Straße</w:t>
      </w:r>
    </w:p>
    <w:p w14:paraId="7E29D15B" w14:textId="77777777" w:rsidR="00FE4E2F" w:rsidRPr="00D40F04" w:rsidRDefault="00FE4E2F" w:rsidP="00FE4E2F">
      <w:pPr>
        <w:jc w:val="center"/>
        <w:rPr>
          <w:sz w:val="24"/>
        </w:rPr>
      </w:pPr>
      <w:r w:rsidRPr="00D40F04">
        <w:rPr>
          <w:sz w:val="24"/>
        </w:rPr>
        <w:t>Stadt</w:t>
      </w:r>
    </w:p>
    <w:p w14:paraId="255189F8" w14:textId="77777777" w:rsidR="00FE4E2F" w:rsidRPr="00D40F04" w:rsidRDefault="00FE4E2F" w:rsidP="00FE4E2F">
      <w:pPr>
        <w:jc w:val="center"/>
        <w:rPr>
          <w:sz w:val="24"/>
        </w:rPr>
      </w:pPr>
    </w:p>
    <w:p w14:paraId="4426B6F3" w14:textId="77777777" w:rsidR="00FE4E2F" w:rsidRDefault="00FE4E2F" w:rsidP="00FE4E2F">
      <w:pPr>
        <w:rPr>
          <w:sz w:val="24"/>
        </w:rPr>
      </w:pPr>
      <w:r>
        <w:rPr>
          <w:sz w:val="24"/>
        </w:rPr>
        <w:t xml:space="preserve">  2)</w:t>
      </w:r>
      <w:r>
        <w:rPr>
          <w:rStyle w:val="Funotenzeichen"/>
          <w:sz w:val="24"/>
        </w:rPr>
        <w:footnoteReference w:id="2"/>
      </w:r>
      <w:r>
        <w:rPr>
          <w:sz w:val="24"/>
        </w:rPr>
        <w:t xml:space="preserve"> </w:t>
      </w:r>
      <w:r w:rsidRPr="00D40F04">
        <w:rPr>
          <w:sz w:val="24"/>
        </w:rPr>
        <w:t>Frau</w:t>
      </w:r>
      <w:r>
        <w:rPr>
          <w:sz w:val="24"/>
        </w:rPr>
        <w:t xml:space="preserve"> </w:t>
      </w:r>
      <w:r w:rsidRPr="008A38E2">
        <w:rPr>
          <w:i/>
          <w:sz w:val="24"/>
        </w:rPr>
        <w:t xml:space="preserve">(Vorname und Name </w:t>
      </w:r>
      <w:r>
        <w:rPr>
          <w:i/>
          <w:sz w:val="24"/>
        </w:rPr>
        <w:t xml:space="preserve">der Personensorgeberechtigten </w:t>
      </w:r>
      <w:r w:rsidRPr="008A38E2">
        <w:rPr>
          <w:i/>
          <w:sz w:val="24"/>
        </w:rPr>
        <w:t>einfügen)</w:t>
      </w:r>
      <w:r>
        <w:rPr>
          <w:sz w:val="24"/>
        </w:rPr>
        <w:t xml:space="preserve"> und </w:t>
      </w:r>
    </w:p>
    <w:p w14:paraId="1C456989" w14:textId="77777777" w:rsidR="00FE4E2F" w:rsidRPr="00D40F04" w:rsidRDefault="00FE4E2F" w:rsidP="00FE4E2F">
      <w:pPr>
        <w:rPr>
          <w:sz w:val="24"/>
        </w:rPr>
      </w:pPr>
      <w:r>
        <w:rPr>
          <w:sz w:val="24"/>
        </w:rPr>
        <w:t xml:space="preserve">       Herr </w:t>
      </w:r>
      <w:r w:rsidRPr="008A38E2">
        <w:rPr>
          <w:i/>
          <w:sz w:val="24"/>
        </w:rPr>
        <w:t xml:space="preserve">(Vorname und Name </w:t>
      </w:r>
      <w:r>
        <w:rPr>
          <w:i/>
          <w:sz w:val="24"/>
        </w:rPr>
        <w:t xml:space="preserve">des Personensorgeberechtigten </w:t>
      </w:r>
      <w:r w:rsidRPr="008A38E2">
        <w:rPr>
          <w:i/>
          <w:sz w:val="24"/>
        </w:rPr>
        <w:t>einfügen)</w:t>
      </w:r>
    </w:p>
    <w:p w14:paraId="2DEE7DC5" w14:textId="77777777" w:rsidR="00FE4E2F" w:rsidRPr="00D40F04" w:rsidRDefault="00FE4E2F" w:rsidP="00FE4E2F">
      <w:pPr>
        <w:jc w:val="center"/>
        <w:rPr>
          <w:sz w:val="24"/>
        </w:rPr>
      </w:pPr>
      <w:r>
        <w:rPr>
          <w:sz w:val="24"/>
        </w:rPr>
        <w:t xml:space="preserve">wohnhaft </w:t>
      </w:r>
    </w:p>
    <w:p w14:paraId="315BAF9B" w14:textId="77777777" w:rsidR="00FE4E2F" w:rsidRPr="00D40F04" w:rsidRDefault="00FE4E2F" w:rsidP="00FE4E2F">
      <w:pPr>
        <w:jc w:val="center"/>
        <w:rPr>
          <w:sz w:val="24"/>
        </w:rPr>
      </w:pPr>
      <w:r w:rsidRPr="00D40F04">
        <w:rPr>
          <w:sz w:val="24"/>
        </w:rPr>
        <w:t>Straße</w:t>
      </w:r>
    </w:p>
    <w:p w14:paraId="256C9A43" w14:textId="77777777" w:rsidR="00FE4E2F" w:rsidRPr="00D40F04" w:rsidRDefault="00FE4E2F" w:rsidP="00FE4E2F">
      <w:pPr>
        <w:jc w:val="center"/>
        <w:rPr>
          <w:sz w:val="24"/>
        </w:rPr>
      </w:pPr>
      <w:r w:rsidRPr="00D40F04">
        <w:rPr>
          <w:sz w:val="24"/>
        </w:rPr>
        <w:t>Stadt</w:t>
      </w:r>
    </w:p>
    <w:p w14:paraId="5266C4B8" w14:textId="77777777" w:rsidR="00FE4E2F" w:rsidRPr="00D40F04" w:rsidRDefault="00FE4E2F" w:rsidP="00FE4E2F">
      <w:pPr>
        <w:jc w:val="center"/>
        <w:rPr>
          <w:sz w:val="24"/>
        </w:rPr>
      </w:pPr>
    </w:p>
    <w:p w14:paraId="4B95B284" w14:textId="77777777" w:rsidR="00FE4E2F" w:rsidRDefault="00FE4E2F" w:rsidP="00FE4E2F">
      <w:pPr>
        <w:jc w:val="center"/>
        <w:rPr>
          <w:sz w:val="24"/>
        </w:rPr>
      </w:pPr>
      <w:r w:rsidRPr="00D40F04">
        <w:rPr>
          <w:sz w:val="24"/>
        </w:rPr>
        <w:t xml:space="preserve">– </w:t>
      </w:r>
      <w:r>
        <w:rPr>
          <w:sz w:val="24"/>
        </w:rPr>
        <w:t>im Nachfolgenden „</w:t>
      </w:r>
      <w:r w:rsidRPr="00D40F04">
        <w:rPr>
          <w:sz w:val="24"/>
        </w:rPr>
        <w:t>Entleiher</w:t>
      </w:r>
      <w:r>
        <w:rPr>
          <w:sz w:val="24"/>
        </w:rPr>
        <w:t>“</w:t>
      </w:r>
      <w:r w:rsidRPr="00D40F04">
        <w:rPr>
          <w:sz w:val="24"/>
        </w:rPr>
        <w:t xml:space="preserve"> </w:t>
      </w:r>
      <w:r>
        <w:rPr>
          <w:sz w:val="24"/>
        </w:rPr>
        <w:t xml:space="preserve">genannt </w:t>
      </w:r>
      <w:r w:rsidRPr="00D40F04">
        <w:rPr>
          <w:sz w:val="24"/>
        </w:rPr>
        <w:t>–</w:t>
      </w:r>
    </w:p>
    <w:p w14:paraId="48EE4C77" w14:textId="77777777" w:rsidR="00FE4E2F" w:rsidRDefault="00FE4E2F" w:rsidP="00FE4E2F">
      <w:pPr>
        <w:jc w:val="center"/>
        <w:rPr>
          <w:sz w:val="24"/>
        </w:rPr>
      </w:pPr>
      <w:r>
        <w:rPr>
          <w:sz w:val="24"/>
        </w:rPr>
        <w:t xml:space="preserve"> </w:t>
      </w:r>
    </w:p>
    <w:p w14:paraId="78F85B40" w14:textId="77777777" w:rsidR="00FE4E2F" w:rsidRPr="00D40F04" w:rsidRDefault="00FE4E2F" w:rsidP="00FE4E2F">
      <w:pPr>
        <w:jc w:val="center"/>
        <w:rPr>
          <w:sz w:val="24"/>
        </w:rPr>
      </w:pPr>
    </w:p>
    <w:p w14:paraId="6AD1A746" w14:textId="77777777" w:rsidR="00FE4E2F" w:rsidRPr="00D40F04" w:rsidRDefault="00FE4E2F" w:rsidP="00FE4E2F">
      <w:pPr>
        <w:jc w:val="center"/>
        <w:rPr>
          <w:sz w:val="24"/>
        </w:rPr>
      </w:pPr>
    </w:p>
    <w:p w14:paraId="080B208B" w14:textId="77777777" w:rsidR="00FE4E2F" w:rsidRPr="00D40F04" w:rsidRDefault="00FE4E2F" w:rsidP="00FE4E2F">
      <w:pPr>
        <w:jc w:val="center"/>
        <w:rPr>
          <w:sz w:val="24"/>
        </w:rPr>
      </w:pPr>
      <w:r w:rsidRPr="00D40F04">
        <w:rPr>
          <w:sz w:val="24"/>
        </w:rPr>
        <w:t>wird folgender Leihvertrag geschlossen:</w:t>
      </w:r>
    </w:p>
    <w:p w14:paraId="2DEC2E91" w14:textId="77777777" w:rsidR="00FE4E2F" w:rsidRDefault="00FE4E2F" w:rsidP="00FE4E2F"/>
    <w:p w14:paraId="58C341BF" w14:textId="77777777" w:rsidR="00FE4E2F" w:rsidRDefault="00FE4E2F" w:rsidP="00FE4E2F"/>
    <w:p w14:paraId="55BE2AC1" w14:textId="77777777" w:rsidR="00FE4E2F" w:rsidRDefault="00FE4E2F" w:rsidP="00FE4E2F"/>
    <w:p w14:paraId="7B7B1D4E" w14:textId="77777777" w:rsidR="00FE4E2F" w:rsidRDefault="00FE4E2F" w:rsidP="00FE4E2F"/>
    <w:p w14:paraId="3D202875" w14:textId="77777777" w:rsidR="00FE4E2F" w:rsidRPr="00A2716E" w:rsidRDefault="00FE4E2F" w:rsidP="00FE4E2F">
      <w:pPr>
        <w:rPr>
          <w:b/>
        </w:rPr>
      </w:pPr>
      <w:r w:rsidRPr="00A2716E">
        <w:rPr>
          <w:b/>
        </w:rPr>
        <w:t xml:space="preserve">§ 1 </w:t>
      </w:r>
      <w:r>
        <w:rPr>
          <w:b/>
        </w:rPr>
        <w:t>Vertragsgegenstand</w:t>
      </w:r>
    </w:p>
    <w:p w14:paraId="15BCD25E" w14:textId="77777777" w:rsidR="00FE4E2F" w:rsidRDefault="00FE4E2F" w:rsidP="00FE4E2F"/>
    <w:p w14:paraId="07DF2D07" w14:textId="7C2B3D10" w:rsidR="00FE4E2F" w:rsidRDefault="00FE4E2F" w:rsidP="00FE4E2F">
      <w:r w:rsidRPr="00433948">
        <w:t>(1) Der Verleiher</w:t>
      </w:r>
      <w:r w:rsidRPr="00CA1487">
        <w:t xml:space="preserve"> überlässt </w:t>
      </w:r>
      <w:r w:rsidRPr="00433948">
        <w:t>dem Entleiher</w:t>
      </w:r>
      <w:r>
        <w:t xml:space="preserve"> </w:t>
      </w:r>
      <w:r w:rsidR="0023778C">
        <w:t>unentgeltlich das</w:t>
      </w:r>
      <w:r>
        <w:t xml:space="preserve"> nachfolgende Leihgerät</w:t>
      </w:r>
      <w:r w:rsidR="0023778C">
        <w:t xml:space="preserve"> für die unter § 2 bestimmte </w:t>
      </w:r>
      <w:r w:rsidR="00CA42AE">
        <w:t>Dauer</w:t>
      </w:r>
      <w:r w:rsidR="0023778C">
        <w:t>.</w:t>
      </w:r>
    </w:p>
    <w:p w14:paraId="17CF26F5" w14:textId="77777777" w:rsidR="00FE4E2F" w:rsidRDefault="00FE4E2F" w:rsidP="00FE4E2F"/>
    <w:p w14:paraId="01164E70" w14:textId="77777777" w:rsidR="00FE4E2F" w:rsidRDefault="00FE4E2F" w:rsidP="00FE4E2F">
      <w:r>
        <w:t>Bezeichnung:</w:t>
      </w:r>
    </w:p>
    <w:p w14:paraId="4FCBD276" w14:textId="77777777" w:rsidR="00FE4E2F" w:rsidRDefault="00FE4E2F" w:rsidP="00FE4E2F"/>
    <w:p w14:paraId="5955E66A" w14:textId="77777777" w:rsidR="00FE4E2F" w:rsidRDefault="00FE4E2F" w:rsidP="00FE4E2F">
      <w:r>
        <w:t>Modell/Seriennummer:</w:t>
      </w:r>
    </w:p>
    <w:p w14:paraId="4F7544E0" w14:textId="77777777" w:rsidR="00FE4E2F" w:rsidRDefault="00FE4E2F" w:rsidP="00FE4E2F"/>
    <w:p w14:paraId="60E03371" w14:textId="77777777" w:rsidR="00FE4E2F" w:rsidRDefault="00FE4E2F" w:rsidP="00FE4E2F">
      <w:r>
        <w:t xml:space="preserve">Inventarnummer: </w:t>
      </w:r>
    </w:p>
    <w:p w14:paraId="14226FBD" w14:textId="77777777" w:rsidR="00FE4E2F" w:rsidRDefault="00FE4E2F" w:rsidP="00FE4E2F"/>
    <w:p w14:paraId="0825588A" w14:textId="77777777" w:rsidR="00FE4E2F" w:rsidRDefault="00FE4E2F" w:rsidP="00FE4E2F">
      <w:r>
        <w:t>Zubehör:</w:t>
      </w:r>
    </w:p>
    <w:p w14:paraId="1BC2666C" w14:textId="77777777" w:rsidR="00FE4E2F" w:rsidRDefault="00FE4E2F" w:rsidP="00FE4E2F"/>
    <w:p w14:paraId="0BE0113C" w14:textId="77777777" w:rsidR="00FE4E2F" w:rsidRDefault="00FE4E2F" w:rsidP="00FE4E2F"/>
    <w:p w14:paraId="2E01CFAA" w14:textId="38EFCB0C" w:rsidR="00FE4E2F" w:rsidRDefault="00FE4E2F" w:rsidP="00FE4E2F">
      <w:r>
        <w:lastRenderedPageBreak/>
        <w:t xml:space="preserve">(2) Das Leihgerät wird dem Entleiher </w:t>
      </w:r>
      <w:r w:rsidR="0058192F">
        <w:t>nur für den vertragsgemäßen Gebrauch</w:t>
      </w:r>
      <w:r w:rsidR="0058192F" w:rsidRPr="0058192F">
        <w:t xml:space="preserve"> </w:t>
      </w:r>
      <w:r w:rsidR="0058192F">
        <w:t xml:space="preserve">zur Verfügung gestellt. Als vertragsgemäßer Gebrauch gilt </w:t>
      </w:r>
      <w:r>
        <w:t xml:space="preserve">ausschließlich </w:t>
      </w:r>
      <w:r w:rsidR="0058192F">
        <w:t xml:space="preserve">die </w:t>
      </w:r>
      <w:r>
        <w:t>Nutzung für schulische Zwecke</w:t>
      </w:r>
      <w:r w:rsidR="0058192F">
        <w:t>. Ziel ist es der Schülerin bzw. dem Schüler die Teilnahme am digitalen Fernunterricht (einschließlich Vor- und Nachbereitung</w:t>
      </w:r>
      <w:r w:rsidR="0058192F" w:rsidRPr="008A1EB8">
        <w:rPr>
          <w:i/>
        </w:rPr>
        <w:t>)</w:t>
      </w:r>
      <w:r w:rsidR="0058192F">
        <w:rPr>
          <w:i/>
        </w:rPr>
        <w:t xml:space="preserve"> </w:t>
      </w:r>
      <w:r>
        <w:t xml:space="preserve">zu </w:t>
      </w:r>
      <w:r w:rsidR="0058192F">
        <w:t>e</w:t>
      </w:r>
      <w:r>
        <w:t>rmöglich</w:t>
      </w:r>
      <w:r w:rsidR="0058192F">
        <w:t>en</w:t>
      </w:r>
      <w:r>
        <w:t xml:space="preserve">. </w:t>
      </w:r>
    </w:p>
    <w:p w14:paraId="16886E53" w14:textId="77777777" w:rsidR="00FE4E2F" w:rsidRDefault="00FE4E2F" w:rsidP="00FE4E2F"/>
    <w:p w14:paraId="0AFD1729" w14:textId="77777777" w:rsidR="00FE4E2F" w:rsidRDefault="00FE4E2F" w:rsidP="00FE4E2F"/>
    <w:p w14:paraId="2A6E2B6E" w14:textId="624D613A" w:rsidR="00FE4E2F" w:rsidRDefault="00FE4E2F" w:rsidP="00FE4E2F">
      <w:pPr>
        <w:rPr>
          <w:b/>
        </w:rPr>
      </w:pPr>
      <w:r w:rsidRPr="00A2716E">
        <w:rPr>
          <w:b/>
        </w:rPr>
        <w:t xml:space="preserve">§ 2 </w:t>
      </w:r>
      <w:r w:rsidR="00024BB9">
        <w:rPr>
          <w:b/>
        </w:rPr>
        <w:t>Dauer der Leihe</w:t>
      </w:r>
      <w:r w:rsidRPr="00A2716E">
        <w:rPr>
          <w:b/>
        </w:rPr>
        <w:t xml:space="preserve"> </w:t>
      </w:r>
    </w:p>
    <w:p w14:paraId="5F84E2E4" w14:textId="77777777" w:rsidR="00FE4E2F" w:rsidRPr="00A2716E" w:rsidRDefault="00FE4E2F" w:rsidP="00FE4E2F">
      <w:pPr>
        <w:rPr>
          <w:b/>
        </w:rPr>
      </w:pPr>
    </w:p>
    <w:p w14:paraId="08012D0F" w14:textId="56FC72D9" w:rsidR="00FE4E2F" w:rsidRDefault="00FE4E2F" w:rsidP="00FE4E2F">
      <w:r>
        <w:t xml:space="preserve">(1) </w:t>
      </w:r>
      <w:r w:rsidR="005D38DC">
        <w:t xml:space="preserve">Die </w:t>
      </w:r>
      <w:r w:rsidR="00CA42AE">
        <w:t>Leih</w:t>
      </w:r>
      <w:r w:rsidR="005D38DC">
        <w:t>e</w:t>
      </w:r>
      <w:r w:rsidR="00CA42AE">
        <w:t xml:space="preserve"> </w:t>
      </w:r>
      <w:r>
        <w:t>beginnt mit Übergabe des Leihgerätes an den Entleiher. Der Empfang des Leihgerätes durch die Schülerin / den Schüler ist schriftlich am Ende dieses Vertragstextes zu dokumentieren.</w:t>
      </w:r>
    </w:p>
    <w:p w14:paraId="302A3EF7" w14:textId="77777777" w:rsidR="00FE4E2F" w:rsidRDefault="00FE4E2F" w:rsidP="00FE4E2F"/>
    <w:p w14:paraId="6CBD741F" w14:textId="0C13C74B" w:rsidR="005A4501" w:rsidRDefault="00FE4E2F" w:rsidP="00FE4E2F">
      <w:pPr>
        <w:rPr>
          <w:highlight w:val="yellow"/>
        </w:rPr>
      </w:pPr>
      <w:r>
        <w:t xml:space="preserve">(2) </w:t>
      </w:r>
      <w:r w:rsidR="009E2737">
        <w:t xml:space="preserve">Die Leihe endet grundsätzlich am ………(Ablauf der für die Leihe bestimmten Zeit). </w:t>
      </w:r>
      <w:r w:rsidR="009E2737" w:rsidRPr="005D53A0">
        <w:t xml:space="preserve">Die Leihe kann bereits früher enden, wenn </w:t>
      </w:r>
      <w:r w:rsidR="005A4501" w:rsidRPr="00831C5E">
        <w:t xml:space="preserve">ein Fall des § </w:t>
      </w:r>
      <w:r w:rsidR="00DD1AD0" w:rsidRPr="00831C5E">
        <w:t>4</w:t>
      </w:r>
      <w:r w:rsidR="005A4501" w:rsidRPr="00831C5E">
        <w:t xml:space="preserve"> Abs</w:t>
      </w:r>
      <w:r w:rsidR="00897E8C" w:rsidRPr="00831C5E">
        <w:t>atz</w:t>
      </w:r>
      <w:r w:rsidR="005A4501" w:rsidRPr="00831C5E">
        <w:t xml:space="preserve"> </w:t>
      </w:r>
      <w:r w:rsidR="00E8685D">
        <w:t>5</w:t>
      </w:r>
      <w:r w:rsidR="00D97262">
        <w:t xml:space="preserve"> Satz 2</w:t>
      </w:r>
      <w:r w:rsidR="005A4501" w:rsidRPr="00831C5E">
        <w:t xml:space="preserve"> vorliegt oder der Verleiher von seinem Kündigungsrecht nach § </w:t>
      </w:r>
      <w:r w:rsidR="00E8685D">
        <w:t>5</w:t>
      </w:r>
      <w:r w:rsidR="005A4501" w:rsidRPr="00831C5E">
        <w:t xml:space="preserve"> Gebrauch macht.</w:t>
      </w:r>
    </w:p>
    <w:p w14:paraId="7F2D5069" w14:textId="1FB9C388" w:rsidR="00F647B2" w:rsidRDefault="00F647B2" w:rsidP="00FE4E2F"/>
    <w:p w14:paraId="450C1192" w14:textId="78F2E970" w:rsidR="00F647B2" w:rsidRDefault="005D38DC" w:rsidP="00F647B2">
      <w:r>
        <w:t xml:space="preserve">(3) </w:t>
      </w:r>
      <w:r w:rsidR="00F647B2">
        <w:t>Mit Beendigung der Leihe tritt die Fälligkeit des Rückgabeanspruchs ein. Die Rückgabe des Leihgerätes und die Abnahme durch den Verleiher sind zu dokumentieren.</w:t>
      </w:r>
    </w:p>
    <w:p w14:paraId="7B0AF344" w14:textId="77777777" w:rsidR="00F647B2" w:rsidRDefault="00F647B2" w:rsidP="00F647B2">
      <w:pPr>
        <w:rPr>
          <w:b/>
        </w:rPr>
      </w:pPr>
    </w:p>
    <w:p w14:paraId="46133FFB" w14:textId="77777777" w:rsidR="00FE4E2F" w:rsidRDefault="00FE4E2F" w:rsidP="00FE4E2F"/>
    <w:p w14:paraId="6B8A5FB7" w14:textId="37D3E7ED" w:rsidR="00FE4E2F" w:rsidRDefault="00FE4E2F" w:rsidP="001651B7">
      <w:pPr>
        <w:rPr>
          <w:b/>
        </w:rPr>
      </w:pPr>
      <w:r w:rsidRPr="00A2716E">
        <w:rPr>
          <w:b/>
        </w:rPr>
        <w:t xml:space="preserve">§ </w:t>
      </w:r>
      <w:r w:rsidR="005D38DC">
        <w:rPr>
          <w:b/>
        </w:rPr>
        <w:t>3</w:t>
      </w:r>
      <w:r w:rsidRPr="00A2716E">
        <w:rPr>
          <w:b/>
        </w:rPr>
        <w:t xml:space="preserve"> Pflichten und Rechte de</w:t>
      </w:r>
      <w:r>
        <w:rPr>
          <w:b/>
        </w:rPr>
        <w:t>s</w:t>
      </w:r>
      <w:r w:rsidRPr="00A2716E">
        <w:rPr>
          <w:b/>
        </w:rPr>
        <w:t xml:space="preserve"> Verleiher</w:t>
      </w:r>
      <w:r>
        <w:rPr>
          <w:b/>
        </w:rPr>
        <w:t>s</w:t>
      </w:r>
    </w:p>
    <w:p w14:paraId="37A683FC" w14:textId="77777777" w:rsidR="001651B7" w:rsidRDefault="001651B7" w:rsidP="001651B7">
      <w:pPr>
        <w:rPr>
          <w:b/>
        </w:rPr>
      </w:pPr>
    </w:p>
    <w:p w14:paraId="4E46351D" w14:textId="57754E8E" w:rsidR="001651B7" w:rsidRDefault="00FE4E2F" w:rsidP="00831C5E">
      <w:pPr>
        <w:pStyle w:val="Listenabsatz"/>
        <w:numPr>
          <w:ilvl w:val="0"/>
          <w:numId w:val="5"/>
        </w:numPr>
      </w:pPr>
      <w:r>
        <w:t>Der Verleiher verpflichtet sich, dem Entleiher</w:t>
      </w:r>
      <w:r w:rsidRPr="00B23DF6">
        <w:t xml:space="preserve"> </w:t>
      </w:r>
      <w:r w:rsidR="005E07BE">
        <w:t>das in § 1 aufgeführte Leihgerät</w:t>
      </w:r>
      <w:r w:rsidR="005E07BE" w:rsidRPr="005E07BE">
        <w:t xml:space="preserve"> </w:t>
      </w:r>
      <w:r w:rsidR="005E07BE">
        <w:t xml:space="preserve">für den vereinbarten Zweck zur Verfügung zu stellen. </w:t>
      </w:r>
    </w:p>
    <w:p w14:paraId="7952442E" w14:textId="77777777" w:rsidR="001651B7" w:rsidRDefault="001651B7" w:rsidP="00831C5E">
      <w:pPr>
        <w:pStyle w:val="Listenabsatz"/>
        <w:ind w:left="360"/>
      </w:pPr>
    </w:p>
    <w:p w14:paraId="71079AB2" w14:textId="39F42509" w:rsidR="001651B7" w:rsidRDefault="005E07BE" w:rsidP="00831C5E">
      <w:pPr>
        <w:pStyle w:val="Listenabsatz"/>
        <w:numPr>
          <w:ilvl w:val="0"/>
          <w:numId w:val="5"/>
        </w:numPr>
      </w:pPr>
      <w:r>
        <w:t>Der Verleiher muss vor Übergabe des Leihgerät</w:t>
      </w:r>
      <w:r w:rsidR="005042ED">
        <w:t>e</w:t>
      </w:r>
      <w:r>
        <w:t xml:space="preserve">s </w:t>
      </w:r>
      <w:r w:rsidR="001651B7">
        <w:t xml:space="preserve">an die Schülerin </w:t>
      </w:r>
      <w:proofErr w:type="spellStart"/>
      <w:r w:rsidR="001651B7">
        <w:t>bzw</w:t>
      </w:r>
      <w:proofErr w:type="spellEnd"/>
      <w:r w:rsidR="001651B7">
        <w:t xml:space="preserve"> den Schüler </w:t>
      </w:r>
      <w:r>
        <w:t>dessen Funktionsfähig</w:t>
      </w:r>
      <w:r w:rsidR="001651B7">
        <w:t>keit</w:t>
      </w:r>
      <w:r>
        <w:t xml:space="preserve"> sicherstellen</w:t>
      </w:r>
      <w:r w:rsidR="001651B7">
        <w:t xml:space="preserve"> und das Gerät mit einem</w:t>
      </w:r>
      <w:r w:rsidR="001651B7" w:rsidRPr="001651B7">
        <w:t xml:space="preserve"> </w:t>
      </w:r>
      <w:r w:rsidR="001651B7">
        <w:t xml:space="preserve">Jugendschutzprogramm versehen. </w:t>
      </w:r>
    </w:p>
    <w:p w14:paraId="63D0C52D" w14:textId="2761B04A" w:rsidR="001651B7" w:rsidRDefault="001651B7" w:rsidP="001651B7"/>
    <w:p w14:paraId="3E8CFB92" w14:textId="430AB216" w:rsidR="00FE4E2F" w:rsidRDefault="00FE4E2F" w:rsidP="00831C5E">
      <w:pPr>
        <w:pStyle w:val="Listenabsatz"/>
        <w:numPr>
          <w:ilvl w:val="0"/>
          <w:numId w:val="5"/>
        </w:numPr>
      </w:pPr>
      <w:r>
        <w:t>Der Verleiher kann seine Rechte und Pflichten aus diesem Vertrag auf Dritte übertragen.</w:t>
      </w:r>
    </w:p>
    <w:p w14:paraId="419BF1AC" w14:textId="77777777" w:rsidR="00FE4E2F" w:rsidRDefault="00FE4E2F" w:rsidP="00FE4E2F"/>
    <w:p w14:paraId="169320F7" w14:textId="77777777" w:rsidR="00FE4E2F" w:rsidRDefault="00FE4E2F" w:rsidP="00FE4E2F"/>
    <w:p w14:paraId="2564502A" w14:textId="0C5ED275" w:rsidR="00FE4E2F" w:rsidRDefault="00FE4E2F" w:rsidP="00FE4E2F">
      <w:pPr>
        <w:rPr>
          <w:b/>
        </w:rPr>
      </w:pPr>
      <w:r w:rsidRPr="00D50B6C">
        <w:rPr>
          <w:b/>
        </w:rPr>
        <w:t xml:space="preserve">§ </w:t>
      </w:r>
      <w:r w:rsidR="005D38DC">
        <w:rPr>
          <w:b/>
        </w:rPr>
        <w:t>4</w:t>
      </w:r>
      <w:r w:rsidRPr="00D50B6C">
        <w:rPr>
          <w:b/>
        </w:rPr>
        <w:t xml:space="preserve"> Pflichten und Rechte des Entleihers </w:t>
      </w:r>
    </w:p>
    <w:p w14:paraId="3A0A9568" w14:textId="77777777" w:rsidR="00E8685D" w:rsidRDefault="00E8685D" w:rsidP="00E8685D"/>
    <w:p w14:paraId="59D32C91" w14:textId="44B79E7F" w:rsidR="00E8685D" w:rsidRDefault="00E8685D" w:rsidP="00E8685D">
      <w:r>
        <w:t xml:space="preserve">(1) Der Entleiher ist verpflichtet, das Leihgerät ausschließlich für schulische Zwecke gemäß </w:t>
      </w:r>
    </w:p>
    <w:p w14:paraId="15618A60" w14:textId="77777777" w:rsidR="00E8685D" w:rsidRDefault="00E8685D" w:rsidP="00E8685D">
      <w:r>
        <w:t>§ 1 Absatz 2 Satz 2 zu nutzen. Eine Gebrauchsüberlassung an Dritte ist nicht zulässig.</w:t>
      </w:r>
    </w:p>
    <w:p w14:paraId="5A064B3B" w14:textId="77777777" w:rsidR="00E8685D" w:rsidRDefault="00E8685D" w:rsidP="00E8685D"/>
    <w:p w14:paraId="3E8105C7" w14:textId="337F822D" w:rsidR="00E8685D" w:rsidRPr="00332294" w:rsidRDefault="00E8685D" w:rsidP="00E8685D">
      <w:pPr>
        <w:autoSpaceDE w:val="0"/>
        <w:autoSpaceDN w:val="0"/>
        <w:adjustRightInd w:val="0"/>
        <w:jc w:val="left"/>
        <w:rPr>
          <w:rFonts w:cs="Arial"/>
          <w:sz w:val="17"/>
          <w:szCs w:val="17"/>
        </w:rPr>
      </w:pPr>
      <w:r>
        <w:t>(2) Der Entleiher stellt durch technisch-organisatorische Maßnahmen (mindestens: Bildschirmsperre, Passwortsicherung und zugriffssichere Aufbewahrung von Passwörtern) sicher, dass Unbefugte nicht auf den Datenbestand zugreifen oder Einsicht nehmen können.</w:t>
      </w:r>
    </w:p>
    <w:p w14:paraId="2520CB3C" w14:textId="77777777" w:rsidR="005A4501" w:rsidRDefault="005A4501" w:rsidP="00FE4E2F"/>
    <w:p w14:paraId="61AF44C3" w14:textId="58417649" w:rsidR="00FE4E2F" w:rsidRDefault="00FE4E2F" w:rsidP="00FE4E2F">
      <w:r>
        <w:t>(</w:t>
      </w:r>
      <w:r w:rsidR="00E8685D">
        <w:t>3</w:t>
      </w:r>
      <w:r>
        <w:t xml:space="preserve">) Der Entleiher </w:t>
      </w:r>
      <w:r w:rsidR="001A7A7F">
        <w:t>hat</w:t>
      </w:r>
      <w:r>
        <w:t xml:space="preserve"> das Leihgerät pfleglich zu behandeln und in einem funktionsfähigen Zustand zu erhalten. Starke Erschütterungen sind zu vermeiden. Auch bei kurzen Transportwegen soll das Leihgerät zugeklappt in der dafür vorgesehenen Tasche oder Hülle aufbewahrt werden. </w:t>
      </w:r>
    </w:p>
    <w:p w14:paraId="3FDA7C89" w14:textId="77777777" w:rsidR="005D38DC" w:rsidRDefault="005D38DC" w:rsidP="00FE4E2F"/>
    <w:p w14:paraId="1066BF49" w14:textId="24782082" w:rsidR="00FE4E2F" w:rsidRPr="0003472E" w:rsidRDefault="00FE4E2F" w:rsidP="00FE4E2F">
      <w:pPr>
        <w:rPr>
          <w:i/>
        </w:rPr>
      </w:pPr>
      <w:r>
        <w:t>(</w:t>
      </w:r>
      <w:r w:rsidR="00E8685D">
        <w:t>4</w:t>
      </w:r>
      <w:r>
        <w:t xml:space="preserve">) Der Entleiher </w:t>
      </w:r>
      <w:r w:rsidR="005A4501">
        <w:t>hat</w:t>
      </w:r>
      <w:r>
        <w:t xml:space="preserve"> eigenmächtige Eingriffe in das Betriebssystem oder Veränderungen der eingerichteten Hard- und Softwareprofile sowie eine Installation von Applikationen zu unterlassen. Wartungen und Reparaturen sind nur durch den Verleiher oder durch seine Beauftragten durchzuführen. Ein Verlust des Leihgerätes, ein möglicher Reparaturbedarf sowie etwaige Mängel (z. B. infizierte Dateien) an dem Leihgerät sind durch den Entleiher unverzüglich an folgende E-Mail-Adresse anzuzeigen:</w:t>
      </w:r>
      <w:r>
        <w:rPr>
          <w:i/>
        </w:rPr>
        <w:t>…………………………..</w:t>
      </w:r>
      <w:r w:rsidRPr="0003472E">
        <w:rPr>
          <w:i/>
        </w:rPr>
        <w:t xml:space="preserve"> (optional bei Fernwartung: Der Entleiher ermöglicht dem Verleiher oder dessen Beauftragten im Bedarfsfall den Fernzugriff zu Wartungszwecken.)</w:t>
      </w:r>
    </w:p>
    <w:p w14:paraId="647F61C8" w14:textId="77777777" w:rsidR="00E8685D" w:rsidRDefault="00E8685D" w:rsidP="00E8685D"/>
    <w:p w14:paraId="05D724B4" w14:textId="423AB859" w:rsidR="00E8685D" w:rsidRDefault="00E8685D" w:rsidP="00E8685D">
      <w:r>
        <w:t xml:space="preserve">(5) Der Entleiher ist verpflichtet, das Leihgerät nach dem Ablauf der für die Leihe bestimmten Zeit unverzüglich an den Verleiher zurückzugeben. Unabhängig davon hat der Entleiher das </w:t>
      </w:r>
      <w:r>
        <w:lastRenderedPageBreak/>
        <w:t>Leihgerät unaufgefordert und unverzüglich zurückzugeben, wenn die Schülerin bzw. der Schüler die o. g. Schule</w:t>
      </w:r>
      <w:r w:rsidRPr="00AA582D">
        <w:t xml:space="preserve"> </w:t>
      </w:r>
      <w:r>
        <w:t>endgültig verlässt, beispielsweise aufgrund eines Schulwechsels, eines Schulausschlusses sowie nach Abbruch oder Abschluss der schulischen Ausbildung.</w:t>
      </w:r>
    </w:p>
    <w:p w14:paraId="372FB000" w14:textId="77777777" w:rsidR="00FE4E2F" w:rsidRDefault="00FE4E2F" w:rsidP="00FE4E2F"/>
    <w:p w14:paraId="3B7FB130" w14:textId="6F5D861E" w:rsidR="00FE4E2F" w:rsidRDefault="00FE4E2F" w:rsidP="00FE4E2F">
      <w:r>
        <w:t>(</w:t>
      </w:r>
      <w:r w:rsidR="00897E8C">
        <w:t>6</w:t>
      </w:r>
      <w:r>
        <w:t xml:space="preserve">) Der Entleiher ist verpflichtet, vor Rückgabe des Leihgerätes </w:t>
      </w:r>
      <w:r>
        <w:rPr>
          <w:i/>
        </w:rPr>
        <w:t>(</w:t>
      </w:r>
      <w:r w:rsidRPr="0003472E">
        <w:rPr>
          <w:i/>
        </w:rPr>
        <w:t>bei Fernwartung</w:t>
      </w:r>
      <w:r>
        <w:rPr>
          <w:i/>
        </w:rPr>
        <w:t xml:space="preserve"> zusätzlich</w:t>
      </w:r>
      <w:r w:rsidRPr="0003472E">
        <w:rPr>
          <w:i/>
        </w:rPr>
        <w:t xml:space="preserve">: </w:t>
      </w:r>
      <w:r>
        <w:rPr>
          <w:i/>
        </w:rPr>
        <w:t>und vor einem Fernzugriff zu Wartungszwecken</w:t>
      </w:r>
      <w:r w:rsidRPr="0003472E">
        <w:rPr>
          <w:i/>
        </w:rPr>
        <w:t>)</w:t>
      </w:r>
      <w:r>
        <w:t xml:space="preserve"> etwaige auf dem Gerät befindliche personenbezogene Daten zu löschen.</w:t>
      </w:r>
    </w:p>
    <w:p w14:paraId="2CBD5954" w14:textId="77777777" w:rsidR="00FE4E2F" w:rsidRDefault="00FE4E2F" w:rsidP="00FE4E2F"/>
    <w:p w14:paraId="7718ABA7" w14:textId="77777777" w:rsidR="00FE4E2F" w:rsidRDefault="00FE4E2F" w:rsidP="00FE4E2F"/>
    <w:p w14:paraId="087E1218" w14:textId="7D0A0DFD" w:rsidR="00FE4E2F" w:rsidRPr="00463253" w:rsidRDefault="00FE4E2F" w:rsidP="00FE4E2F">
      <w:pPr>
        <w:rPr>
          <w:b/>
        </w:rPr>
      </w:pPr>
      <w:r>
        <w:rPr>
          <w:b/>
        </w:rPr>
        <w:t xml:space="preserve">§ </w:t>
      </w:r>
      <w:r w:rsidR="00E8685D">
        <w:rPr>
          <w:b/>
        </w:rPr>
        <w:t>5</w:t>
      </w:r>
      <w:r>
        <w:rPr>
          <w:b/>
        </w:rPr>
        <w:t xml:space="preserve"> Kündigung</w:t>
      </w:r>
    </w:p>
    <w:p w14:paraId="6788CFE6" w14:textId="77777777" w:rsidR="00FE4E2F" w:rsidRDefault="00FE4E2F" w:rsidP="00FE4E2F"/>
    <w:p w14:paraId="069C98B4" w14:textId="55A9EE37" w:rsidR="00FE4E2F" w:rsidRDefault="00FE4E2F" w:rsidP="00FE4E2F">
      <w:r>
        <w:t xml:space="preserve">Der Verleiher kann den Vertrag </w:t>
      </w:r>
      <w:r w:rsidR="0073336A">
        <w:t>fristlos</w:t>
      </w:r>
      <w:r w:rsidR="00897E8C">
        <w:t xml:space="preserve"> </w:t>
      </w:r>
      <w:r>
        <w:t xml:space="preserve">kündigen, wenn ein wichtiger Grund vorliegt, insbesondere wenn </w:t>
      </w:r>
      <w:r>
        <w:rPr>
          <w:rFonts w:cs="Arial"/>
        </w:rPr>
        <w:t>der Entleiher einen vertragswidrigen Gebrauch von dem Leihgerät macht, unbefugt den Gebrauch einem Dritten überlässt oder das Leihgerät durch Vernachlässigung der ihm obliegenden Sorgfalt erheblich gefährdet.</w:t>
      </w:r>
    </w:p>
    <w:p w14:paraId="525DF669" w14:textId="77777777" w:rsidR="00E8685D" w:rsidRDefault="00E8685D" w:rsidP="00FE4E2F">
      <w:pPr>
        <w:rPr>
          <w:b/>
        </w:rPr>
      </w:pPr>
    </w:p>
    <w:p w14:paraId="1B07B372" w14:textId="77777777" w:rsidR="00E8685D" w:rsidRDefault="00E8685D" w:rsidP="00FE4E2F">
      <w:pPr>
        <w:rPr>
          <w:b/>
        </w:rPr>
      </w:pPr>
    </w:p>
    <w:p w14:paraId="115C298C" w14:textId="73248A72" w:rsidR="00FE4E2F" w:rsidRDefault="00FE4E2F" w:rsidP="00FE4E2F">
      <w:pPr>
        <w:rPr>
          <w:b/>
        </w:rPr>
      </w:pPr>
      <w:r w:rsidRPr="00EB587E">
        <w:rPr>
          <w:b/>
        </w:rPr>
        <w:t xml:space="preserve">§ </w:t>
      </w:r>
      <w:r w:rsidR="00E8685D">
        <w:rPr>
          <w:b/>
        </w:rPr>
        <w:t>6</w:t>
      </w:r>
      <w:r w:rsidRPr="00EB587E">
        <w:rPr>
          <w:b/>
        </w:rPr>
        <w:t xml:space="preserve"> Haftung </w:t>
      </w:r>
    </w:p>
    <w:p w14:paraId="17B2A086" w14:textId="77777777" w:rsidR="00FE4E2F" w:rsidRPr="00EB587E" w:rsidRDefault="00FE4E2F" w:rsidP="00FE4E2F">
      <w:pPr>
        <w:rPr>
          <w:b/>
        </w:rPr>
      </w:pPr>
    </w:p>
    <w:p w14:paraId="3AC50527" w14:textId="4C5ED773" w:rsidR="00FE4E2F" w:rsidRDefault="00FE4E2F" w:rsidP="00FE4E2F">
      <w:r>
        <w:t xml:space="preserve">(1) Der Entleiher haftet ab Übergabe des Leihgerätes für jeden Schaden </w:t>
      </w:r>
      <w:r w:rsidR="00E245B8">
        <w:t xml:space="preserve">(Verschlechterung, Verlust oder Untergang) </w:t>
      </w:r>
      <w:r>
        <w:t xml:space="preserve">an dem Leihgerät, der durch ihn fahrlässig oder vorsätzlich verursacht worden ist, sofern der Schaden nicht durch den vertragsgemäßen Gebrauch herbeigeführt wurde. </w:t>
      </w:r>
    </w:p>
    <w:p w14:paraId="06BA42DB" w14:textId="77777777" w:rsidR="00FE4E2F" w:rsidRDefault="00FE4E2F" w:rsidP="00FE4E2F"/>
    <w:p w14:paraId="32A38328" w14:textId="07B49253" w:rsidR="00FE4E2F" w:rsidRDefault="00FE4E2F" w:rsidP="00FE4E2F">
      <w:r>
        <w:t>(</w:t>
      </w:r>
      <w:r w:rsidR="00E245B8">
        <w:t>2</w:t>
      </w:r>
      <w:r>
        <w:t>) Der Verleiher haftet für Schäden, die durch den Einsatz des Leihgerätes beim Entleiher entstehen, nur im Rahmen von Vorsatz und grober Fahrlässigkeit.</w:t>
      </w:r>
    </w:p>
    <w:p w14:paraId="45EB66D4" w14:textId="77777777" w:rsidR="00FE4E2F" w:rsidRDefault="00FE4E2F" w:rsidP="00FE4E2F"/>
    <w:p w14:paraId="72D4AFED" w14:textId="355E3ABE" w:rsidR="00FE4E2F" w:rsidRDefault="00FE4E2F" w:rsidP="00FE4E2F">
      <w:r>
        <w:t>(</w:t>
      </w:r>
      <w:r w:rsidR="00E245B8">
        <w:t>3</w:t>
      </w:r>
      <w:r>
        <w:t>) Die in diesem Vertrag als Entleiher bezeichneten natürlichen Personen haften als Gesamtschuldner</w:t>
      </w:r>
      <w:r w:rsidR="00E245B8">
        <w:t xml:space="preserve"> im Sinne des § 421 BGB</w:t>
      </w:r>
      <w:r>
        <w:t>.</w:t>
      </w:r>
    </w:p>
    <w:p w14:paraId="646DF9ED" w14:textId="77777777" w:rsidR="00FE4E2F" w:rsidRDefault="00FE4E2F" w:rsidP="00FE4E2F"/>
    <w:p w14:paraId="6A19E96A" w14:textId="77777777" w:rsidR="00FE4E2F" w:rsidRDefault="00FE4E2F" w:rsidP="00FE4E2F"/>
    <w:p w14:paraId="7F1C6C0F" w14:textId="7B005486" w:rsidR="00FE4E2F" w:rsidRPr="005116A4" w:rsidRDefault="00FE4E2F" w:rsidP="00FE4E2F">
      <w:pPr>
        <w:rPr>
          <w:b/>
        </w:rPr>
      </w:pPr>
      <w:r w:rsidRPr="00EB587E">
        <w:rPr>
          <w:b/>
        </w:rPr>
        <w:t xml:space="preserve">§ </w:t>
      </w:r>
      <w:r w:rsidR="00E8685D">
        <w:rPr>
          <w:b/>
        </w:rPr>
        <w:t>7</w:t>
      </w:r>
      <w:r w:rsidRPr="00EB587E">
        <w:rPr>
          <w:b/>
        </w:rPr>
        <w:t xml:space="preserve"> </w:t>
      </w:r>
      <w:r w:rsidRPr="005116A4">
        <w:rPr>
          <w:b/>
        </w:rPr>
        <w:t>Datenschutz</w:t>
      </w:r>
    </w:p>
    <w:p w14:paraId="006A7284" w14:textId="56B7A026" w:rsidR="00FE4E2F" w:rsidRPr="005116A4" w:rsidRDefault="00FE4E2F" w:rsidP="00FE4E2F"/>
    <w:p w14:paraId="0EB7D732" w14:textId="77777777" w:rsidR="00FE4E2F" w:rsidRDefault="00FE4E2F" w:rsidP="00FE4E2F">
      <w:r w:rsidRPr="005116A4">
        <w:t xml:space="preserve">Die Bestimmungen der Europäischen Datenschutz-Grundverordnung und des ihrer Umsetzung dienenden Bundes- oder Landesrechts sind in den jeweils geltenden Fassungen einzuhalten. Insbesondere dürfen im Rahmen der Vertragserfüllung bekannt gewordene personenbezogene Daten nur für die Durchführung dieses Vertrages verwendet werden. Die Nutzung der personenbezogenen Daten für sonstige Zwecke oder eine Weitergabe an Dritte ist unzulässig. </w:t>
      </w:r>
    </w:p>
    <w:p w14:paraId="3DC75735" w14:textId="77777777" w:rsidR="00FE4E2F" w:rsidRPr="005116A4" w:rsidRDefault="00FE4E2F" w:rsidP="00FE4E2F"/>
    <w:p w14:paraId="23695A85" w14:textId="5D87BB3A" w:rsidR="00FE4E2F" w:rsidRPr="005116A4" w:rsidRDefault="00FE4E2F" w:rsidP="00FE4E2F"/>
    <w:p w14:paraId="1BC25C69" w14:textId="3B268FB7" w:rsidR="00FE4E2F" w:rsidRDefault="00FE4E2F" w:rsidP="00FE4E2F">
      <w:pPr>
        <w:rPr>
          <w:b/>
        </w:rPr>
      </w:pPr>
      <w:r>
        <w:rPr>
          <w:b/>
        </w:rPr>
        <w:t xml:space="preserve">§ </w:t>
      </w:r>
      <w:r w:rsidR="00E8685D">
        <w:rPr>
          <w:b/>
        </w:rPr>
        <w:t>8</w:t>
      </w:r>
      <w:r>
        <w:rPr>
          <w:b/>
        </w:rPr>
        <w:t xml:space="preserve"> </w:t>
      </w:r>
      <w:r w:rsidRPr="00EB587E">
        <w:rPr>
          <w:b/>
        </w:rPr>
        <w:t>S</w:t>
      </w:r>
      <w:r>
        <w:rPr>
          <w:b/>
        </w:rPr>
        <w:t>chlussbestimmungen</w:t>
      </w:r>
      <w:r w:rsidRPr="00EB587E">
        <w:rPr>
          <w:b/>
        </w:rPr>
        <w:t xml:space="preserve"> </w:t>
      </w:r>
    </w:p>
    <w:p w14:paraId="0A5FF58D" w14:textId="77777777" w:rsidR="00FE4E2F" w:rsidRPr="00EB587E" w:rsidRDefault="00FE4E2F" w:rsidP="00FE4E2F">
      <w:pPr>
        <w:rPr>
          <w:b/>
        </w:rPr>
      </w:pPr>
    </w:p>
    <w:p w14:paraId="1E5BC7B0" w14:textId="77777777" w:rsidR="00FE4E2F" w:rsidRDefault="00FE4E2F" w:rsidP="00FE4E2F">
      <w:r>
        <w:t xml:space="preserve">(1) </w:t>
      </w:r>
      <w:r w:rsidRPr="005116A4">
        <w:t>Sollten einzelne Bestimmungen dieses Vertrages ganz oder teilweise unwirksam sein oder werden, so bleiben die übrigen Bestimmungen wirksam. Unwirksame oder nicht durchsetzbare Bestimmungen sind durch rechtswirksame und durchsetzbare Bestimmungen zu ersetzen, die dem von den Vertragspart</w:t>
      </w:r>
      <w:r>
        <w:t>eien verfolgten Z</w:t>
      </w:r>
      <w:r w:rsidRPr="005116A4">
        <w:t>weck bzw. den Absichten der Vertragspart</w:t>
      </w:r>
      <w:r>
        <w:t>eien</w:t>
      </w:r>
      <w:r w:rsidRPr="005116A4">
        <w:t xml:space="preserve"> angesichts von Sinn und Zweck dieses Vertrages, hätten sie die Unwirksamkeit oder Nichtdurchsetzbarkeit der jeweiligen Besti</w:t>
      </w:r>
      <w:r>
        <w:t>mmungen erkannt, möglichst nahe</w:t>
      </w:r>
      <w:r w:rsidRPr="005116A4">
        <w:t>kommen. Regelungslücken in diesem Vertrag gelten als durch eine Bestimmung geschlossen, welche die Vertragsparteien nach Treu und Glauben vereinbart hätten, hätten sie die von diesem Vertrag nicht erfasste Angelegenheit bedacht.</w:t>
      </w:r>
      <w:r>
        <w:t xml:space="preserve"> </w:t>
      </w:r>
    </w:p>
    <w:p w14:paraId="42087DE2" w14:textId="77777777" w:rsidR="00FE4E2F" w:rsidRDefault="00FE4E2F" w:rsidP="00FE4E2F"/>
    <w:p w14:paraId="5AD223DD" w14:textId="77777777" w:rsidR="00FE4E2F" w:rsidRDefault="00FE4E2F" w:rsidP="00FE4E2F">
      <w:r>
        <w:t>(2)</w:t>
      </w:r>
      <w:r w:rsidRPr="005116A4">
        <w:t xml:space="preserve"> Änderungen</w:t>
      </w:r>
      <w:r>
        <w:t>,</w:t>
      </w:r>
      <w:r w:rsidRPr="005116A4">
        <w:t xml:space="preserve"> Ergänzungen</w:t>
      </w:r>
      <w:r>
        <w:t xml:space="preserve">, Kündigung oder die Aufhebung </w:t>
      </w:r>
      <w:r w:rsidRPr="005116A4">
        <w:t>dieses Vertrages bedürfen der</w:t>
      </w:r>
      <w:r>
        <w:t xml:space="preserve"> Text</w:t>
      </w:r>
      <w:r w:rsidRPr="005116A4">
        <w:t>form. Mündliche Nebenabreden wurden nicht getroffen. </w:t>
      </w:r>
    </w:p>
    <w:p w14:paraId="4AB6AA2E" w14:textId="77777777" w:rsidR="00FE4E2F" w:rsidRDefault="00FE4E2F" w:rsidP="00FE4E2F"/>
    <w:p w14:paraId="5CAB78D5" w14:textId="0AECA800" w:rsidR="00FE4E2F" w:rsidRDefault="00FE4E2F" w:rsidP="00FE4E2F">
      <w:r>
        <w:t xml:space="preserve">(3) </w:t>
      </w:r>
      <w:r w:rsidR="002F6372">
        <w:t>Im Übrigen finden die Bestimmungen der §§ 598 ff.</w:t>
      </w:r>
      <w:r>
        <w:t xml:space="preserve"> BGB</w:t>
      </w:r>
      <w:r w:rsidR="002F6372">
        <w:t xml:space="preserve"> Anwendung</w:t>
      </w:r>
      <w:r>
        <w:t>.</w:t>
      </w:r>
    </w:p>
    <w:p w14:paraId="39476037" w14:textId="77777777" w:rsidR="00FE4E2F" w:rsidRDefault="00FE4E2F" w:rsidP="00FE4E2F"/>
    <w:p w14:paraId="0242F9D9" w14:textId="77777777" w:rsidR="00FE4E2F" w:rsidRDefault="00FE4E2F" w:rsidP="00FE4E2F"/>
    <w:p w14:paraId="5E77A178" w14:textId="77777777" w:rsidR="00FE4E2F" w:rsidRDefault="00FE4E2F" w:rsidP="00FE4E2F"/>
    <w:p w14:paraId="2E7A55CF" w14:textId="77777777" w:rsidR="00FE4E2F" w:rsidRDefault="00FE4E2F" w:rsidP="00FE4E2F"/>
    <w:p w14:paraId="263AAF2E" w14:textId="77777777" w:rsidR="00FE4E2F" w:rsidRDefault="00FE4E2F" w:rsidP="00FE4E2F"/>
    <w:p w14:paraId="345F4E67" w14:textId="77777777" w:rsidR="00FE4E2F" w:rsidRDefault="00FE4E2F" w:rsidP="00FE4E2F"/>
    <w:p w14:paraId="474FA553" w14:textId="77777777" w:rsidR="00FE4E2F" w:rsidRDefault="00FE4E2F" w:rsidP="00FE4E2F">
      <w:r>
        <w:t xml:space="preserve">Datum, Unterschrift </w:t>
      </w:r>
      <w:r>
        <w:tab/>
      </w:r>
      <w:r>
        <w:tab/>
      </w:r>
      <w:r>
        <w:tab/>
      </w:r>
      <w:r>
        <w:tab/>
      </w:r>
      <w:r>
        <w:tab/>
        <w:t>Datum, Unterschrift</w:t>
      </w:r>
    </w:p>
    <w:p w14:paraId="55864E2C" w14:textId="77777777" w:rsidR="00FE4E2F" w:rsidRDefault="00FE4E2F" w:rsidP="00FE4E2F">
      <w:r>
        <w:t>Verleiher</w:t>
      </w:r>
      <w:r>
        <w:tab/>
      </w:r>
      <w:r>
        <w:tab/>
      </w:r>
      <w:r>
        <w:tab/>
      </w:r>
      <w:r>
        <w:tab/>
      </w:r>
      <w:r>
        <w:tab/>
      </w:r>
      <w:r>
        <w:tab/>
        <w:t>Entleiher</w:t>
      </w:r>
    </w:p>
    <w:p w14:paraId="1C71D2D7" w14:textId="77777777" w:rsidR="00FE4E2F" w:rsidRDefault="00FE4E2F" w:rsidP="00FE4E2F"/>
    <w:p w14:paraId="55B24850" w14:textId="77777777" w:rsidR="00FE4E2F" w:rsidRDefault="00FE4E2F" w:rsidP="00FE4E2F"/>
    <w:p w14:paraId="338D0678" w14:textId="77777777" w:rsidR="00FE4E2F" w:rsidRDefault="00FE4E2F" w:rsidP="00FE4E2F"/>
    <w:p w14:paraId="443E0887" w14:textId="77777777" w:rsidR="00FE4E2F" w:rsidRDefault="00FE4E2F" w:rsidP="00FE4E2F"/>
    <w:p w14:paraId="1ADA0234" w14:textId="77777777" w:rsidR="00FE4E2F" w:rsidRDefault="00FE4E2F" w:rsidP="00FE4E2F"/>
    <w:p w14:paraId="38935298" w14:textId="77777777" w:rsidR="00FE4E2F" w:rsidRPr="00030EAD" w:rsidRDefault="00FE4E2F" w:rsidP="00FE4E2F">
      <w:pPr>
        <w:rPr>
          <w:b/>
        </w:rPr>
      </w:pPr>
      <w:r w:rsidRPr="00030EAD">
        <w:rPr>
          <w:b/>
        </w:rPr>
        <w:t>Übergabe- und Annahmebestätigung</w:t>
      </w:r>
    </w:p>
    <w:p w14:paraId="06D4528F" w14:textId="77777777" w:rsidR="00FE4E2F" w:rsidRDefault="00FE4E2F" w:rsidP="00FE4E2F"/>
    <w:p w14:paraId="1A6FFA6A" w14:textId="77777777" w:rsidR="00FE4E2F" w:rsidRDefault="00FE4E2F" w:rsidP="00FE4E2F"/>
    <w:p w14:paraId="54E66C67" w14:textId="77777777" w:rsidR="00FE4E2F" w:rsidRDefault="00FE4E2F" w:rsidP="00FE4E2F">
      <w:r>
        <w:t>Die Übergabe und Annahme des Leihgerätes wird bestätigt.</w:t>
      </w:r>
    </w:p>
    <w:p w14:paraId="26D99897" w14:textId="77777777" w:rsidR="00FE4E2F" w:rsidRDefault="00FE4E2F" w:rsidP="00FE4E2F">
      <w:r>
        <w:t>Bei Übergabe des Gerätes bestanden</w:t>
      </w:r>
      <w:r>
        <w:rPr>
          <w:rStyle w:val="Funotenzeichen"/>
        </w:rPr>
        <w:footnoteReference w:id="3"/>
      </w:r>
      <w:r>
        <w:t xml:space="preserve"> </w:t>
      </w:r>
    </w:p>
    <w:p w14:paraId="04BFA549" w14:textId="77777777" w:rsidR="00FE4E2F" w:rsidRDefault="00FE4E2F" w:rsidP="00FE4E2F">
      <w:r>
        <w:t>O keine Mängel</w:t>
      </w:r>
    </w:p>
    <w:p w14:paraId="47349F7C" w14:textId="77777777" w:rsidR="00FE4E2F" w:rsidRDefault="00FE4E2F" w:rsidP="00FE4E2F">
      <w:r>
        <w:t xml:space="preserve">O folgende Mängel: </w:t>
      </w:r>
    </w:p>
    <w:p w14:paraId="48D73A34" w14:textId="77777777" w:rsidR="00FE4E2F" w:rsidRDefault="00FE4E2F" w:rsidP="00FE4E2F"/>
    <w:p w14:paraId="03E0B4C9" w14:textId="77777777" w:rsidR="00FE4E2F" w:rsidRDefault="00FE4E2F" w:rsidP="00FE4E2F"/>
    <w:p w14:paraId="5E8438F7" w14:textId="77777777" w:rsidR="00FE4E2F" w:rsidRDefault="00FE4E2F" w:rsidP="00FE4E2F"/>
    <w:p w14:paraId="118A538B" w14:textId="77777777" w:rsidR="00FE4E2F" w:rsidRDefault="00FE4E2F" w:rsidP="00FE4E2F"/>
    <w:p w14:paraId="02B3BFFC" w14:textId="77777777" w:rsidR="00FE4E2F" w:rsidRDefault="00FE4E2F" w:rsidP="00FE4E2F"/>
    <w:p w14:paraId="44D8DAC6" w14:textId="77777777" w:rsidR="00FE4E2F" w:rsidRDefault="00FE4E2F" w:rsidP="00FE4E2F"/>
    <w:p w14:paraId="4E4DA88F" w14:textId="77777777" w:rsidR="00FE4E2F" w:rsidRDefault="00FE4E2F" w:rsidP="00FE4E2F">
      <w:r>
        <w:t xml:space="preserve">Datum, Unterschrift </w:t>
      </w:r>
      <w:r>
        <w:tab/>
      </w:r>
      <w:r>
        <w:tab/>
      </w:r>
      <w:r>
        <w:tab/>
      </w:r>
      <w:r>
        <w:tab/>
      </w:r>
      <w:r>
        <w:tab/>
        <w:t>Datum, Unterschrift</w:t>
      </w:r>
    </w:p>
    <w:p w14:paraId="1448637F" w14:textId="77777777" w:rsidR="00FE4E2F" w:rsidRDefault="00FE4E2F" w:rsidP="00FE4E2F">
      <w:r>
        <w:t>Verleiher</w:t>
      </w:r>
      <w:r>
        <w:tab/>
      </w:r>
      <w:r>
        <w:tab/>
      </w:r>
      <w:r>
        <w:tab/>
      </w:r>
      <w:r>
        <w:tab/>
      </w:r>
      <w:r>
        <w:tab/>
      </w:r>
      <w:r>
        <w:tab/>
        <w:t>Schülerin/Schüler</w:t>
      </w:r>
    </w:p>
    <w:p w14:paraId="381DC80B" w14:textId="77777777" w:rsidR="00FE4E2F" w:rsidRDefault="00FE4E2F" w:rsidP="00FE4E2F"/>
    <w:p w14:paraId="69901DB8" w14:textId="77777777" w:rsidR="00FE4E2F" w:rsidRDefault="00FE4E2F" w:rsidP="00FE4E2F"/>
    <w:p w14:paraId="58D0FFDF" w14:textId="77777777" w:rsidR="00FE4E2F" w:rsidRDefault="00FE4E2F" w:rsidP="00FE4E2F"/>
    <w:p w14:paraId="64F4FAA8" w14:textId="77777777" w:rsidR="00FE4E2F" w:rsidRPr="00030EAD" w:rsidRDefault="00FE4E2F" w:rsidP="00FE4E2F">
      <w:pPr>
        <w:rPr>
          <w:b/>
        </w:rPr>
      </w:pPr>
      <w:r w:rsidRPr="00030EAD">
        <w:rPr>
          <w:b/>
        </w:rPr>
        <w:t>Rückgabe</w:t>
      </w:r>
      <w:r>
        <w:rPr>
          <w:b/>
        </w:rPr>
        <w:t>- und Annahme</w:t>
      </w:r>
      <w:r w:rsidRPr="00030EAD">
        <w:rPr>
          <w:b/>
        </w:rPr>
        <w:t>bestätigung</w:t>
      </w:r>
    </w:p>
    <w:p w14:paraId="2540E769" w14:textId="77777777" w:rsidR="00FE4E2F" w:rsidRDefault="00FE4E2F" w:rsidP="00FE4E2F">
      <w:pPr>
        <w:ind w:left="708"/>
      </w:pPr>
    </w:p>
    <w:p w14:paraId="45FA5B98" w14:textId="77777777" w:rsidR="00FE4E2F" w:rsidRDefault="00FE4E2F" w:rsidP="00FE4E2F">
      <w:r>
        <w:t>Die Rückgabe und Annahme des Leihgerätes wird bestätigt.</w:t>
      </w:r>
    </w:p>
    <w:p w14:paraId="3098B5C1" w14:textId="77777777" w:rsidR="00FE4E2F" w:rsidRDefault="00FE4E2F" w:rsidP="00FE4E2F">
      <w:r>
        <w:t>Bei Rückgabe des Gerätes bestanden</w:t>
      </w:r>
      <w:r>
        <w:rPr>
          <w:rStyle w:val="Funotenzeichen"/>
        </w:rPr>
        <w:footnoteReference w:id="4"/>
      </w:r>
      <w:r>
        <w:t xml:space="preserve"> </w:t>
      </w:r>
    </w:p>
    <w:p w14:paraId="6D81774A" w14:textId="77777777" w:rsidR="00FE4E2F" w:rsidRDefault="00FE4E2F" w:rsidP="00FE4E2F">
      <w:r>
        <w:t>O keine Mängel</w:t>
      </w:r>
    </w:p>
    <w:p w14:paraId="1ACA4B58" w14:textId="77777777" w:rsidR="00FE4E2F" w:rsidRDefault="00FE4E2F" w:rsidP="00FE4E2F">
      <w:r>
        <w:t xml:space="preserve">O folgende Mängel: </w:t>
      </w:r>
    </w:p>
    <w:p w14:paraId="5DB93360" w14:textId="77777777" w:rsidR="00FE4E2F" w:rsidRDefault="00FE4E2F" w:rsidP="00FE4E2F"/>
    <w:p w14:paraId="24F4E3DC" w14:textId="77777777" w:rsidR="00FE4E2F" w:rsidRDefault="00FE4E2F" w:rsidP="00FE4E2F"/>
    <w:p w14:paraId="61D63DAB" w14:textId="77777777" w:rsidR="00FE4E2F" w:rsidRDefault="00FE4E2F" w:rsidP="00FE4E2F"/>
    <w:p w14:paraId="7308C5A6" w14:textId="77777777" w:rsidR="00FE4E2F" w:rsidRDefault="00FE4E2F" w:rsidP="00FE4E2F"/>
    <w:p w14:paraId="32936D2A" w14:textId="77777777" w:rsidR="00FE4E2F" w:rsidRDefault="00FE4E2F" w:rsidP="00FE4E2F"/>
    <w:p w14:paraId="5CCFA179" w14:textId="77777777" w:rsidR="00FE4E2F" w:rsidRDefault="00FE4E2F" w:rsidP="00FE4E2F"/>
    <w:p w14:paraId="24728829" w14:textId="77777777" w:rsidR="00FE4E2F" w:rsidRDefault="00FE4E2F" w:rsidP="00FE4E2F">
      <w:r>
        <w:t xml:space="preserve">Datum, Unterschrift </w:t>
      </w:r>
      <w:r>
        <w:tab/>
      </w:r>
      <w:r>
        <w:tab/>
      </w:r>
      <w:r>
        <w:tab/>
      </w:r>
      <w:r>
        <w:tab/>
      </w:r>
      <w:r>
        <w:tab/>
        <w:t>Datum, Unterschrift</w:t>
      </w:r>
    </w:p>
    <w:p w14:paraId="58DE4145" w14:textId="77777777" w:rsidR="00FE4E2F" w:rsidRDefault="00FE4E2F" w:rsidP="00FE4E2F">
      <w:r>
        <w:t>Verleiher</w:t>
      </w:r>
      <w:r>
        <w:tab/>
      </w:r>
      <w:r>
        <w:tab/>
      </w:r>
      <w:r>
        <w:tab/>
      </w:r>
      <w:r>
        <w:tab/>
      </w:r>
      <w:r>
        <w:tab/>
      </w:r>
      <w:r>
        <w:tab/>
        <w:t>Entleiher</w:t>
      </w:r>
    </w:p>
    <w:p w14:paraId="617ACCA1" w14:textId="77777777" w:rsidR="00FE4E2F" w:rsidRDefault="00FE4E2F" w:rsidP="00FE4E2F"/>
    <w:p w14:paraId="3F093127" w14:textId="77777777" w:rsidR="001F3F89" w:rsidRDefault="001F3F89"/>
    <w:sectPr w:rsidR="001F3F89" w:rsidSect="00432E9B">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47A6" w14:textId="77777777" w:rsidR="00FE4E2F" w:rsidRDefault="00FE4E2F" w:rsidP="00FE4E2F">
      <w:r>
        <w:separator/>
      </w:r>
    </w:p>
  </w:endnote>
  <w:endnote w:type="continuationSeparator" w:id="0">
    <w:p w14:paraId="167FC2DD" w14:textId="77777777" w:rsidR="00FE4E2F" w:rsidRDefault="00FE4E2F" w:rsidP="00FE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8BBB" w14:textId="77777777" w:rsidR="00EA26B1" w:rsidRDefault="004377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201636"/>
      <w:docPartObj>
        <w:docPartGallery w:val="Page Numbers (Bottom of Page)"/>
        <w:docPartUnique/>
      </w:docPartObj>
    </w:sdtPr>
    <w:sdtEndPr/>
    <w:sdtContent>
      <w:p w14:paraId="6971E3EA" w14:textId="3B05701A" w:rsidR="00EA26B1" w:rsidRDefault="00E8685D">
        <w:pPr>
          <w:pStyle w:val="Fuzeile"/>
          <w:jc w:val="right"/>
        </w:pPr>
        <w:r>
          <w:fldChar w:fldCharType="begin"/>
        </w:r>
        <w:r>
          <w:instrText>PAGE   \* MERGEFORMAT</w:instrText>
        </w:r>
        <w:r>
          <w:fldChar w:fldCharType="separate"/>
        </w:r>
        <w:r w:rsidR="00BE3513">
          <w:rPr>
            <w:noProof/>
          </w:rPr>
          <w:t>4</w:t>
        </w:r>
        <w:r>
          <w:fldChar w:fldCharType="end"/>
        </w:r>
      </w:p>
    </w:sdtContent>
  </w:sdt>
  <w:p w14:paraId="51417B8C" w14:textId="77777777" w:rsidR="00EA26B1" w:rsidRDefault="0043776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0F6D" w14:textId="77777777" w:rsidR="00EA26B1" w:rsidRDefault="004377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60AE0" w14:textId="77777777" w:rsidR="00FE4E2F" w:rsidRDefault="00FE4E2F" w:rsidP="00FE4E2F">
      <w:r>
        <w:separator/>
      </w:r>
    </w:p>
  </w:footnote>
  <w:footnote w:type="continuationSeparator" w:id="0">
    <w:p w14:paraId="773DA77C" w14:textId="77777777" w:rsidR="00FE4E2F" w:rsidRDefault="00FE4E2F" w:rsidP="00FE4E2F">
      <w:r>
        <w:continuationSeparator/>
      </w:r>
    </w:p>
  </w:footnote>
  <w:footnote w:id="1">
    <w:p w14:paraId="70FFDBD4" w14:textId="77777777" w:rsidR="00FE4E2F" w:rsidRDefault="00FE4E2F" w:rsidP="00FE4E2F">
      <w:pPr>
        <w:pStyle w:val="Funotentext"/>
      </w:pPr>
      <w:r>
        <w:rPr>
          <w:rStyle w:val="Funotenzeichen"/>
        </w:rPr>
        <w:footnoteRef/>
      </w:r>
      <w:r>
        <w:t xml:space="preserve"> Vertretung entfällt, wenn die Schülerin / der Schüler volljährig ist.</w:t>
      </w:r>
    </w:p>
  </w:footnote>
  <w:footnote w:id="2">
    <w:p w14:paraId="22A14A8E" w14:textId="77777777" w:rsidR="00FE4E2F" w:rsidRDefault="00FE4E2F" w:rsidP="00FE4E2F">
      <w:pPr>
        <w:pStyle w:val="Funotentext"/>
      </w:pPr>
      <w:r>
        <w:rPr>
          <w:rStyle w:val="Funotenzeichen"/>
        </w:rPr>
        <w:footnoteRef/>
      </w:r>
      <w:r>
        <w:t xml:space="preserve"> Ziffer 2 entfällt, wenn</w:t>
      </w:r>
      <w:r w:rsidRPr="00812705">
        <w:t xml:space="preserve"> </w:t>
      </w:r>
      <w:r>
        <w:t>die Schülerin / der Schüler volljährig ist.</w:t>
      </w:r>
    </w:p>
  </w:footnote>
  <w:footnote w:id="3">
    <w:p w14:paraId="20B5EADA" w14:textId="77777777" w:rsidR="00FE4E2F" w:rsidRDefault="00FE4E2F" w:rsidP="00FE4E2F">
      <w:pPr>
        <w:pStyle w:val="Funotentext"/>
      </w:pPr>
      <w:r>
        <w:rPr>
          <w:rStyle w:val="Funotenzeichen"/>
        </w:rPr>
        <w:footnoteRef/>
      </w:r>
      <w:r>
        <w:t xml:space="preserve"> Zutreffendes ankreuzen.</w:t>
      </w:r>
    </w:p>
  </w:footnote>
  <w:footnote w:id="4">
    <w:p w14:paraId="7DFF68AF" w14:textId="77777777" w:rsidR="00FE4E2F" w:rsidRDefault="00FE4E2F" w:rsidP="00FE4E2F">
      <w:pPr>
        <w:pStyle w:val="Funotentext"/>
      </w:pPr>
      <w:r>
        <w:rPr>
          <w:rStyle w:val="Funotenzeichen"/>
        </w:rPr>
        <w:footnoteRef/>
      </w:r>
      <w:r>
        <w:t xml:space="preserve"> Zutreffendes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DED7" w14:textId="77777777" w:rsidR="00EA26B1" w:rsidRDefault="004377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7152" w14:textId="77777777" w:rsidR="00EA26B1" w:rsidRDefault="004377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75C0" w14:textId="77777777" w:rsidR="00EA26B1" w:rsidRDefault="004377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73F"/>
    <w:multiLevelType w:val="hybridMultilevel"/>
    <w:tmpl w:val="2EE674A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6C41310"/>
    <w:multiLevelType w:val="hybridMultilevel"/>
    <w:tmpl w:val="F1B42D1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D725B5"/>
    <w:multiLevelType w:val="hybridMultilevel"/>
    <w:tmpl w:val="8E7826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26737B"/>
    <w:multiLevelType w:val="hybridMultilevel"/>
    <w:tmpl w:val="ED0200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905716"/>
    <w:multiLevelType w:val="hybridMultilevel"/>
    <w:tmpl w:val="4BCC4370"/>
    <w:lvl w:ilvl="0" w:tplc="04070015">
      <w:start w:val="1"/>
      <w:numFmt w:val="decimal"/>
      <w:lvlText w:val="(%1)"/>
      <w:lvlJc w:val="left"/>
      <w:pPr>
        <w:ind w:left="360" w:hanging="360"/>
      </w:p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2F"/>
    <w:rsid w:val="00024BB9"/>
    <w:rsid w:val="000D38EE"/>
    <w:rsid w:val="001651B7"/>
    <w:rsid w:val="001A7A7F"/>
    <w:rsid w:val="001D6F3F"/>
    <w:rsid w:val="001F3F89"/>
    <w:rsid w:val="0023778C"/>
    <w:rsid w:val="002F6372"/>
    <w:rsid w:val="0043776A"/>
    <w:rsid w:val="00487728"/>
    <w:rsid w:val="005042ED"/>
    <w:rsid w:val="0058192F"/>
    <w:rsid w:val="005A4501"/>
    <w:rsid w:val="005D38DC"/>
    <w:rsid w:val="005D53A0"/>
    <w:rsid w:val="005E07BE"/>
    <w:rsid w:val="0063618A"/>
    <w:rsid w:val="00712715"/>
    <w:rsid w:val="0073336A"/>
    <w:rsid w:val="007B2DD3"/>
    <w:rsid w:val="00831C5E"/>
    <w:rsid w:val="00897E8C"/>
    <w:rsid w:val="008A1B24"/>
    <w:rsid w:val="008B2F1B"/>
    <w:rsid w:val="009E2737"/>
    <w:rsid w:val="00AA582D"/>
    <w:rsid w:val="00BD2266"/>
    <w:rsid w:val="00BE3513"/>
    <w:rsid w:val="00CA42AE"/>
    <w:rsid w:val="00D97262"/>
    <w:rsid w:val="00DD1AD0"/>
    <w:rsid w:val="00E245B8"/>
    <w:rsid w:val="00E8685D"/>
    <w:rsid w:val="00F647B2"/>
    <w:rsid w:val="00FA76F4"/>
    <w:rsid w:val="00FE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CE486"/>
  <w15:chartTrackingRefBased/>
  <w15:docId w15:val="{72CDB89D-456F-43B4-A9EA-097DF889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E4E2F"/>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4E2F"/>
    <w:pPr>
      <w:tabs>
        <w:tab w:val="center" w:pos="4536"/>
        <w:tab w:val="right" w:pos="9072"/>
      </w:tabs>
    </w:pPr>
  </w:style>
  <w:style w:type="character" w:customStyle="1" w:styleId="KopfzeileZchn">
    <w:name w:val="Kopfzeile Zchn"/>
    <w:basedOn w:val="Absatz-Standardschriftart"/>
    <w:link w:val="Kopfzeile"/>
    <w:uiPriority w:val="99"/>
    <w:rsid w:val="00FE4E2F"/>
    <w:rPr>
      <w:rFonts w:ascii="Arial" w:hAnsi="Arial"/>
    </w:rPr>
  </w:style>
  <w:style w:type="paragraph" w:styleId="Fuzeile">
    <w:name w:val="footer"/>
    <w:basedOn w:val="Standard"/>
    <w:link w:val="FuzeileZchn"/>
    <w:uiPriority w:val="99"/>
    <w:unhideWhenUsed/>
    <w:rsid w:val="00FE4E2F"/>
    <w:pPr>
      <w:tabs>
        <w:tab w:val="center" w:pos="4536"/>
        <w:tab w:val="right" w:pos="9072"/>
      </w:tabs>
    </w:pPr>
  </w:style>
  <w:style w:type="character" w:customStyle="1" w:styleId="FuzeileZchn">
    <w:name w:val="Fußzeile Zchn"/>
    <w:basedOn w:val="Absatz-Standardschriftart"/>
    <w:link w:val="Fuzeile"/>
    <w:uiPriority w:val="99"/>
    <w:rsid w:val="00FE4E2F"/>
    <w:rPr>
      <w:rFonts w:ascii="Arial" w:hAnsi="Arial"/>
    </w:rPr>
  </w:style>
  <w:style w:type="paragraph" w:styleId="Funotentext">
    <w:name w:val="footnote text"/>
    <w:basedOn w:val="Standard"/>
    <w:link w:val="FunotentextZchn"/>
    <w:uiPriority w:val="99"/>
    <w:semiHidden/>
    <w:unhideWhenUsed/>
    <w:rsid w:val="00FE4E2F"/>
    <w:rPr>
      <w:sz w:val="20"/>
      <w:szCs w:val="20"/>
    </w:rPr>
  </w:style>
  <w:style w:type="character" w:customStyle="1" w:styleId="FunotentextZchn">
    <w:name w:val="Fußnotentext Zchn"/>
    <w:basedOn w:val="Absatz-Standardschriftart"/>
    <w:link w:val="Funotentext"/>
    <w:uiPriority w:val="99"/>
    <w:semiHidden/>
    <w:rsid w:val="00FE4E2F"/>
    <w:rPr>
      <w:rFonts w:ascii="Arial" w:hAnsi="Arial"/>
      <w:sz w:val="20"/>
      <w:szCs w:val="20"/>
    </w:rPr>
  </w:style>
  <w:style w:type="character" w:styleId="Funotenzeichen">
    <w:name w:val="footnote reference"/>
    <w:basedOn w:val="Absatz-Standardschriftart"/>
    <w:uiPriority w:val="99"/>
    <w:semiHidden/>
    <w:unhideWhenUsed/>
    <w:rsid w:val="00FE4E2F"/>
    <w:rPr>
      <w:vertAlign w:val="superscript"/>
    </w:rPr>
  </w:style>
  <w:style w:type="character" w:styleId="Kommentarzeichen">
    <w:name w:val="annotation reference"/>
    <w:basedOn w:val="Absatz-Standardschriftart"/>
    <w:uiPriority w:val="99"/>
    <w:semiHidden/>
    <w:unhideWhenUsed/>
    <w:rsid w:val="000D38EE"/>
    <w:rPr>
      <w:sz w:val="16"/>
      <w:szCs w:val="16"/>
    </w:rPr>
  </w:style>
  <w:style w:type="paragraph" w:styleId="Kommentartext">
    <w:name w:val="annotation text"/>
    <w:basedOn w:val="Standard"/>
    <w:link w:val="KommentartextZchn"/>
    <w:uiPriority w:val="99"/>
    <w:semiHidden/>
    <w:unhideWhenUsed/>
    <w:rsid w:val="000D38EE"/>
    <w:rPr>
      <w:sz w:val="20"/>
      <w:szCs w:val="20"/>
    </w:rPr>
  </w:style>
  <w:style w:type="character" w:customStyle="1" w:styleId="KommentartextZchn">
    <w:name w:val="Kommentartext Zchn"/>
    <w:basedOn w:val="Absatz-Standardschriftart"/>
    <w:link w:val="Kommentartext"/>
    <w:uiPriority w:val="99"/>
    <w:semiHidden/>
    <w:rsid w:val="000D38E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D38EE"/>
    <w:rPr>
      <w:b/>
      <w:bCs/>
    </w:rPr>
  </w:style>
  <w:style w:type="character" w:customStyle="1" w:styleId="KommentarthemaZchn">
    <w:name w:val="Kommentarthema Zchn"/>
    <w:basedOn w:val="KommentartextZchn"/>
    <w:link w:val="Kommentarthema"/>
    <w:uiPriority w:val="99"/>
    <w:semiHidden/>
    <w:rsid w:val="000D38EE"/>
    <w:rPr>
      <w:rFonts w:ascii="Arial" w:hAnsi="Arial"/>
      <w:b/>
      <w:bCs/>
      <w:sz w:val="20"/>
      <w:szCs w:val="20"/>
    </w:rPr>
  </w:style>
  <w:style w:type="paragraph" w:styleId="Sprechblasentext">
    <w:name w:val="Balloon Text"/>
    <w:basedOn w:val="Standard"/>
    <w:link w:val="SprechblasentextZchn"/>
    <w:uiPriority w:val="99"/>
    <w:semiHidden/>
    <w:unhideWhenUsed/>
    <w:rsid w:val="000D3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8EE"/>
    <w:rPr>
      <w:rFonts w:ascii="Segoe UI" w:hAnsi="Segoe UI" w:cs="Segoe UI"/>
      <w:sz w:val="18"/>
      <w:szCs w:val="18"/>
    </w:rPr>
  </w:style>
  <w:style w:type="paragraph" w:styleId="Listenabsatz">
    <w:name w:val="List Paragraph"/>
    <w:basedOn w:val="Standard"/>
    <w:uiPriority w:val="34"/>
    <w:qFormat/>
    <w:rsid w:val="00024BB9"/>
    <w:pPr>
      <w:ind w:left="720"/>
      <w:contextualSpacing/>
    </w:pPr>
  </w:style>
  <w:style w:type="paragraph" w:styleId="berarbeitung">
    <w:name w:val="Revision"/>
    <w:hidden/>
    <w:uiPriority w:val="99"/>
    <w:semiHidden/>
    <w:rsid w:val="0063618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Musterleihvertrag"/>
    <f:field ref="objsubject" par="" text=""/>
    <f:field ref="objcreatedby" par="" text="Gerlach, Manuela"/>
    <f:field ref="objcreatedat" par="" date="2020-07-16T09:03:40" text="16.07.2020 09:03:40"/>
    <f:field ref="objchangedby" par="" text="Gerlach, Manuela"/>
    <f:field ref="objmodifiedat" par="" date="2020-07-16T09:04:01" text="16.07.2020 09:04:01"/>
    <f:field ref="doc_FSCFOLIO_1_1001_FieldDocumentNumber" par="" text=""/>
    <f:field ref="doc_FSCFOLIO_1_1001_FieldSubject" par="" text=""/>
    <f:field ref="FSCFOLIO_1_1001_FieldCurrentUser" par="" text="Veronika Schnur"/>
    <f:field ref="CCAPRECONFIG_15_1001_Objektname" par="" text="Musterleihvertrag"/>
    <f:field ref="DEPRECONFIG_15_1001_Objektname" par="" text="Musterleihvertrag"/>
    <f:field ref="RLPCFG_15_1700_Aktenbetreff" par="" text="DigitalPakt - Förderrichtlinie"/>
    <f:field ref="RLPCFG_15_1700_SchlagwortederAkte" par="" text=""/>
    <f:field ref="RLPCFG_15_1700_FreitextAkte1" par="" text=""/>
    <f:field ref="RLPCFG_15_1700_FreitextAkte2" par="" text=""/>
    <f:field ref="RLPCFG_15_1700_FreitextAkte3" par="" text=""/>
    <f:field ref="RLPCFG_15_1700_Vorgangsbetreff" par="" text="FÖR - Sofortausstattung"/>
    <f:field ref="RLPCFG_15_1700_BemerkungVorgang" par="" text=""/>
    <f:field ref="RLPCFG_15_1700_SchlagworteVorgang" par="" text=""/>
    <f:field ref="RLPCFG_15_1700_FreitextVorgang1" par="" text=""/>
    <f:field ref="RLPCFG_15_1700_FreitextVorgang2" par="" text=""/>
    <f:field ref="RLPCFG_15_1700_FreitextVorgang3" par="" text=""/>
    <f:field ref="RLPCFG_15_1700_BetreffDokument" par="" text="20-07-15-Muster-Leihvertrag"/>
    <f:field ref="RLPCFG_15_1700_FreitextAusgang1" par="" text=""/>
    <f:field ref="RLPCFG_15_1700_FreitextAusgang2" par="" text=""/>
    <f:field ref="RLPCFG_15_1700_FreitextAusgang3" par="" text=""/>
    <f:field ref="RLPCFG_15_1700_SchlagworteAusgang" par="" text=""/>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6A5FBEBD.dotm</Template>
  <TotalTime>0</TotalTime>
  <Pages>4</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dc:creator>
  <cp:keywords/>
  <dc:description/>
  <cp:lastModifiedBy>Jung, Christina (ISB)</cp:lastModifiedBy>
  <cp:revision>2</cp:revision>
  <dcterms:created xsi:type="dcterms:W3CDTF">2020-08-05T11:00:00Z</dcterms:created>
  <dcterms:modified xsi:type="dcterms:W3CDTF">2020-08-05T11:00:00Z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700-0036-0901 9312</vt:lpwstr>
  </property>
  <property fmtid="{D5CDD505-2E9C-101B-9397-08002B2CF9AE}" pid="4" name="FSC#RLPCFG@15.1700:File_RLPFilereference">
    <vt:lpwstr>700-0036</vt:lpwstr>
  </property>
  <property fmtid="{D5CDD505-2E9C-101B-9397-08002B2CF9AE}" pid="5" name="FSC#RLPCFG@15.1700:File_FileRespOrg">
    <vt:lpwstr>0901 9312 - Bildung in der digitalen Welt</vt:lpwstr>
  </property>
  <property fmtid="{D5CDD505-2E9C-101B-9397-08002B2CF9AE}" pid="6" name="FSC#RLPCFG@15.1700:File_Subject">
    <vt:lpwstr>DigitalPakt - Förderrichtlinie</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700-0036#2020/0004-0901 9312</vt:lpwstr>
  </property>
  <property fmtid="{D5CDD505-2E9C-101B-9397-08002B2CF9AE}" pid="13" name="FSC#RLPCFG@15.1700:Procedure_Subject">
    <vt:lpwstr>FÖR - Sofortausstattung</vt:lpwstr>
  </property>
  <property fmtid="{D5CDD505-2E9C-101B-9397-08002B2CF9AE}" pid="14" name="FSC#RLPCFG@15.1700:Procedure_Fileresp_Firstname">
    <vt:lpwstr>Friedhelm</vt:lpwstr>
  </property>
  <property fmtid="{D5CDD505-2E9C-101B-9397-08002B2CF9AE}" pid="15" name="FSC#RLPCFG@15.1700:Procedure_Fileresp_Title">
    <vt:lpwstr/>
  </property>
  <property fmtid="{D5CDD505-2E9C-101B-9397-08002B2CF9AE}" pid="16" name="FSC#RLPCFG@15.1700:Procedure_Fileresp_Lastname">
    <vt:lpwstr>Lorig</vt:lpwstr>
  </property>
  <property fmtid="{D5CDD505-2E9C-101B-9397-08002B2CF9AE}" pid="17" name="FSC#RLPCFG@15.1700:Procedure_Fileresp_OU">
    <vt:lpwstr>0901 9312 - Bildung in der digitalen Welt</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700-0036#2020/0004-0901 9312.0012</vt:lpwstr>
  </property>
  <property fmtid="{D5CDD505-2E9C-101B-9397-08002B2CF9AE}" pid="25" name="FSC#RLPCFG@15.1700:Outgoing_Filesubj">
    <vt:lpwstr>20-07-15-Muster-Leihvertrag</vt:lpwstr>
  </property>
  <property fmtid="{D5CDD505-2E9C-101B-9397-08002B2CF9AE}" pid="26" name="FSC#RLPCFG@15.1700:Outgoing_Foreignnr">
    <vt:lpwstr>Pr/1-6302-3</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Manuela</vt:lpwstr>
  </property>
  <property fmtid="{D5CDD505-2E9C-101B-9397-08002B2CF9AE}" pid="34" name="FSC#RLPCFG@15.1700:Outgoing_Author_Lastname">
    <vt:lpwstr>Gerlach</vt:lpwstr>
  </property>
  <property fmtid="{D5CDD505-2E9C-101B-9397-08002B2CF9AE}" pid="35" name="FSC#RLPCFG@15.1700:Outgoing_Author_Email">
    <vt:lpwstr>Manuela.Gerlach@bm.rlp.de</vt:lpwstr>
  </property>
  <property fmtid="{D5CDD505-2E9C-101B-9397-08002B2CF9AE}" pid="36" name="FSC#RLPCFG@15.1700:Outgoing_Author_Telephone">
    <vt:lpwstr>5493</vt:lpwstr>
  </property>
  <property fmtid="{D5CDD505-2E9C-101B-9397-08002B2CF9AE}" pid="37" name="FSC#RLPCFG@15.1700:Outgoing_Author_Fax">
    <vt:lpwstr>4583</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16.07.2020</vt:lpwstr>
  </property>
  <property fmtid="{D5CDD505-2E9C-101B-9397-08002B2CF9AE}" pid="45" name="FSC#RLPCFG@15.1700:Outgoing_FinalSign_Date_2">
    <vt:lpwstr>16. Juli 2020</vt:lpwstr>
  </property>
  <property fmtid="{D5CDD505-2E9C-101B-9397-08002B2CF9AE}" pid="46" name="FSC#RLPCFG@15.1700:Outgoing_FinalSign_LastDate">
    <vt:lpwstr/>
  </property>
  <property fmtid="{D5CDD505-2E9C-101B-9397-08002B2CF9AE}" pid="47" name="FSC#RLPCFG@15.1700:Outgoing_objcreatedat">
    <vt:lpwstr>16. Juli 2020</vt:lpwstr>
  </property>
  <property fmtid="{D5CDD505-2E9C-101B-9397-08002B2CF9AE}" pid="48" name="FSC#RLPCFG@15.1700:Outgoing_docdate">
    <vt:lpwstr/>
  </property>
  <property fmtid="{D5CDD505-2E9C-101B-9397-08002B2CF9AE}" pid="49" name="FSC#RLPCFG@15.1700:Outgoing_OrganisationName">
    <vt:lpwstr>Ministerin</vt:lpwstr>
  </property>
  <property fmtid="{D5CDD505-2E9C-101B-9397-08002B2CF9AE}" pid="50" name="FSC#RLPCFG@15.1700:Outgoing_OrganisationStreet">
    <vt:lpwstr>Mittlere Bleiche 61</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Nr. Postfach</vt:lpwstr>
  </property>
  <property fmtid="{D5CDD505-2E9C-101B-9397-08002B2CF9AE}" pid="56" name="FSC#RLPCFG@15.1700:Outgoing_OrganisationDescription">
    <vt:lpwstr>www.bm.rlp.de</vt:lpwstr>
  </property>
  <property fmtid="{D5CDD505-2E9C-101B-9397-08002B2CF9AE}" pid="57" name="FSC#RLPCFG@15.1700:Outgoing_OrganisationTelnumber">
    <vt:lpwstr>0</vt:lpwstr>
  </property>
  <property fmtid="{D5CDD505-2E9C-101B-9397-08002B2CF9AE}" pid="58" name="FSC#RLPCFG@15.1700:Outgoing_OrganisationFax">
    <vt:lpwstr/>
  </property>
  <property fmtid="{D5CDD505-2E9C-101B-9397-08002B2CF9AE}" pid="59" name="FSC#RLPCFG@15.1700:Outgoing_OrganisationEmail">
    <vt:lpwstr>poststelle@bm.rlp.de</vt:lpwstr>
  </property>
  <property fmtid="{D5CDD505-2E9C-101B-9397-08002B2CF9AE}" pid="60" name="FSC#RLPCFG@15.1700:SubFileDocument_objowngroup_grshortname">
    <vt:lpwstr>0901 9312</vt:lpwstr>
  </property>
  <property fmtid="{D5CDD505-2E9C-101B-9397-08002B2CF9AE}" pid="61" name="FSC#RLPCFG@15.1700:Procedure_diarynumber">
    <vt:lpwstr/>
  </property>
  <property fmtid="{D5CDD505-2E9C-101B-9397-08002B2CF9AE}" pid="62" name="FSC#COOELAK@1.1001:Subject">
    <vt:lpwstr>DigitalPakt - Förderrichtlinie</vt:lpwstr>
  </property>
  <property fmtid="{D5CDD505-2E9C-101B-9397-08002B2CF9AE}" pid="63" name="FSC#COOELAK@1.1001:FileReference">
    <vt:lpwstr>700-0036-0901 9312</vt:lpwstr>
  </property>
  <property fmtid="{D5CDD505-2E9C-101B-9397-08002B2CF9AE}" pid="64" name="FSC#COOELAK@1.1001:FileRefYear">
    <vt:lpwstr>2020</vt:lpwstr>
  </property>
  <property fmtid="{D5CDD505-2E9C-101B-9397-08002B2CF9AE}" pid="65" name="FSC#COOELAK@1.1001:FileRefOrdinal">
    <vt:lpwstr>158</vt:lpwstr>
  </property>
  <property fmtid="{D5CDD505-2E9C-101B-9397-08002B2CF9AE}" pid="66" name="FSC#COOELAK@1.1001:FileRefOU">
    <vt:lpwstr>0901 9312</vt:lpwstr>
  </property>
  <property fmtid="{D5CDD505-2E9C-101B-9397-08002B2CF9AE}" pid="67" name="FSC#COOELAK@1.1001:Organization">
    <vt:lpwstr/>
  </property>
  <property fmtid="{D5CDD505-2E9C-101B-9397-08002B2CF9AE}" pid="68" name="FSC#COOELAK@1.1001:Owner">
    <vt:lpwstr>Lorig Friedhelm</vt:lpwstr>
  </property>
  <property fmtid="{D5CDD505-2E9C-101B-9397-08002B2CF9AE}" pid="69" name="FSC#COOELAK@1.1001:OwnerExtension">
    <vt:lpwstr>4169</vt:lpwstr>
  </property>
  <property fmtid="{D5CDD505-2E9C-101B-9397-08002B2CF9AE}" pid="70" name="FSC#COOELAK@1.1001:OwnerFaxExtension">
    <vt:lpwstr>4583</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0901 9312 (Bildung in der digitalen Welt)</vt:lpwstr>
  </property>
  <property fmtid="{D5CDD505-2E9C-101B-9397-08002B2CF9AE}" pid="76" name="FSC#COOELAK@1.1001:CreatedAt">
    <vt:lpwstr>16.07.2020</vt:lpwstr>
  </property>
  <property fmtid="{D5CDD505-2E9C-101B-9397-08002B2CF9AE}" pid="77" name="FSC#COOELAK@1.1001:OU">
    <vt:lpwstr>0901 9312 (Bildung in der digitalen Welt)</vt:lpwstr>
  </property>
  <property fmtid="{D5CDD505-2E9C-101B-9397-08002B2CF9AE}" pid="78" name="FSC#COOELAK@1.1001:Priority">
    <vt:lpwstr> ()</vt:lpwstr>
  </property>
  <property fmtid="{D5CDD505-2E9C-101B-9397-08002B2CF9AE}" pid="79" name="FSC#COOELAK@1.1001:ObjBarCode">
    <vt:lpwstr>*COO.2298.109.2.337934*</vt:lpwstr>
  </property>
  <property fmtid="{D5CDD505-2E9C-101B-9397-08002B2CF9AE}" pid="80" name="FSC#COOELAK@1.1001:RefBarCode">
    <vt:lpwstr>*COO.2298.109.3.337933*</vt:lpwstr>
  </property>
  <property fmtid="{D5CDD505-2E9C-101B-9397-08002B2CF9AE}" pid="81" name="FSC#COOELAK@1.1001:FileRefBarCode">
    <vt:lpwstr>*700-0036-0901 9312*</vt:lpwstr>
  </property>
  <property fmtid="{D5CDD505-2E9C-101B-9397-08002B2CF9AE}" pid="82" name="FSC#COOELAK@1.1001:ExternalRef">
    <vt:lpwstr>Pr/1-6302-3</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700</vt:lpwstr>
  </property>
  <property fmtid="{D5CDD505-2E9C-101B-9397-08002B2CF9AE}" pid="95" name="FSC#COOELAK@1.1001:CurrentUserRolePos">
    <vt:lpwstr>Bearbeitung</vt:lpwstr>
  </property>
  <property fmtid="{D5CDD505-2E9C-101B-9397-08002B2CF9AE}" pid="96" name="FSC#COOELAK@1.1001:CurrentUserEmail">
    <vt:lpwstr>Veronika.Schnur@bm.rlp.de</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Bildung in der digitalen Welt</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16.07.2020</vt:lpwstr>
  </property>
  <property fmtid="{D5CDD505-2E9C-101B-9397-08002B2CF9AE}" pid="108" name="FSC#ATSTATECFG@1.1001:SubfileSubject">
    <vt:lpwstr>20-07-15-Muster-Leihvertrag</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700-0036#2020/0004-0901 9312.0012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COOELAK@1.1001:ObjectAddressees">
    <vt:lpwstr/>
  </property>
  <property fmtid="{D5CDD505-2E9C-101B-9397-08002B2CF9AE}" pid="126" name="FSC#FSCGOVDE@1.1001:FileRefOUEmail">
    <vt:lpwstr/>
  </property>
  <property fmtid="{D5CDD505-2E9C-101B-9397-08002B2CF9AE}" pid="127" name="FSC#FSCGOVDE@1.1001:ProcedureReference">
    <vt:lpwstr>700-0036#2020/0004-0901 9312</vt:lpwstr>
  </property>
  <property fmtid="{D5CDD505-2E9C-101B-9397-08002B2CF9AE}" pid="128" name="FSC#FSCGOVDE@1.1001:FileSubject">
    <vt:lpwstr>DigitalPakt - Förderrichtlinie</vt:lpwstr>
  </property>
  <property fmtid="{D5CDD505-2E9C-101B-9397-08002B2CF9AE}" pid="129" name="FSC#FSCGOVDE@1.1001:ProcedureSubject">
    <vt:lpwstr>FÖR - Sofortausstattung</vt:lpwstr>
  </property>
  <property fmtid="{D5CDD505-2E9C-101B-9397-08002B2CF9AE}" pid="130" name="FSC#FSCGOVDE@1.1001:SignFinalVersionBy">
    <vt:lpwstr/>
  </property>
  <property fmtid="{D5CDD505-2E9C-101B-9397-08002B2CF9AE}" pid="131" name="FSC#FSCGOVDE@1.1001:SignFinalVersionAt">
    <vt:lpwstr/>
  </property>
  <property fmtid="{D5CDD505-2E9C-101B-9397-08002B2CF9AE}" pid="132" name="FSC#FSCGOVDE@1.1001:ProcedureRefBarCode">
    <vt:lpwstr>700-0036#2020/0004-0901 9312</vt:lpwstr>
  </property>
  <property fmtid="{D5CDD505-2E9C-101B-9397-08002B2CF9AE}" pid="133" name="FSC#FSCGOVDE@1.1001:FileAddSubj">
    <vt:lpwstr/>
  </property>
  <property fmtid="{D5CDD505-2E9C-101B-9397-08002B2CF9AE}" pid="134" name="FSC#FSCGOVDE@1.1001:DocumentSubj">
    <vt:lpwstr>20-07-15-Muster-Leihvertrag</vt:lpwstr>
  </property>
  <property fmtid="{D5CDD505-2E9C-101B-9397-08002B2CF9AE}" pid="135" name="FSC#FSCGOVDE@1.1001:FileRel">
    <vt:lpwstr/>
  </property>
  <property fmtid="{D5CDD505-2E9C-101B-9397-08002B2CF9AE}" pid="136" name="FSC#COOSYSTEM@1.1:Container">
    <vt:lpwstr>COO.2298.109.2.337934</vt:lpwstr>
  </property>
  <property fmtid="{D5CDD505-2E9C-101B-9397-08002B2CF9AE}" pid="137" name="FSC#FSCFOLIO@1.1001:docpropproject">
    <vt:lpwstr/>
  </property>
</Properties>
</file>